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D9" w:rsidRDefault="003764D9">
      <w:pPr>
        <w:pStyle w:val="BodyText"/>
        <w:rPr>
          <w:rFonts w:ascii="Times New Roman" w:hAnsi="Times New Roman"/>
          <w:bCs w:val="0"/>
          <w:sz w:val="24"/>
        </w:rPr>
      </w:pPr>
    </w:p>
    <w:tbl>
      <w:tblPr>
        <w:tblW w:w="9585" w:type="dxa"/>
        <w:jc w:val="center"/>
        <w:tblInd w:w="-290" w:type="dxa"/>
        <w:tblLayout w:type="fixed"/>
        <w:tblCellMar>
          <w:left w:w="70" w:type="dxa"/>
          <w:right w:w="70" w:type="dxa"/>
        </w:tblCellMar>
        <w:tblLook w:val="0000"/>
      </w:tblPr>
      <w:tblGrid>
        <w:gridCol w:w="1766"/>
        <w:gridCol w:w="7819"/>
      </w:tblGrid>
      <w:tr w:rsidR="003764D9" w:rsidRPr="00561105" w:rsidTr="00047BC3">
        <w:trPr>
          <w:jc w:val="center"/>
        </w:trPr>
        <w:tc>
          <w:tcPr>
            <w:tcW w:w="1766" w:type="dxa"/>
          </w:tcPr>
          <w:p w:rsidR="003764D9" w:rsidRDefault="003764D9" w:rsidP="009C68EC">
            <w:pPr>
              <w:rPr>
                <w:b/>
                <w:color w:val="000000"/>
                <w:sz w:val="28"/>
              </w:rPr>
            </w:pPr>
            <w:r w:rsidRPr="00AB70CA">
              <w:rPr>
                <w:b/>
                <w:color w:val="000000"/>
                <w:sz w:val="28"/>
              </w:rPr>
              <w:object w:dxaOrig="1214"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7pt" o:ole="" fillcolor="window">
                  <v:imagedata r:id="rId7" o:title=""/>
                </v:shape>
                <o:OLEObject Type="Embed" ProgID="Word.Picture.8" ShapeID="_x0000_i1025" DrawAspect="Content" ObjectID="_1472366922" r:id="rId8"/>
              </w:object>
            </w:r>
          </w:p>
        </w:tc>
        <w:tc>
          <w:tcPr>
            <w:tcW w:w="7819" w:type="dxa"/>
          </w:tcPr>
          <w:p w:rsidR="003764D9" w:rsidRPr="00C95932" w:rsidRDefault="003764D9" w:rsidP="009C68EC">
            <w:pPr>
              <w:rPr>
                <w:rFonts w:ascii="Arial" w:hAnsi="Arial" w:cs="Arial"/>
                <w:b/>
                <w:color w:val="000000"/>
                <w:sz w:val="22"/>
                <w:szCs w:val="22"/>
              </w:rPr>
            </w:pPr>
            <w:r w:rsidRPr="00C95932">
              <w:rPr>
                <w:rFonts w:ascii="Arial" w:hAnsi="Arial" w:cs="Arial"/>
                <w:b/>
                <w:color w:val="000000"/>
                <w:sz w:val="22"/>
                <w:szCs w:val="22"/>
              </w:rPr>
              <w:t>FUNDAÇÃO OSWALDO CRUZ</w:t>
            </w:r>
          </w:p>
          <w:p w:rsidR="003764D9" w:rsidRPr="00C95932" w:rsidRDefault="003764D9" w:rsidP="009C68EC">
            <w:pPr>
              <w:spacing w:line="360" w:lineRule="auto"/>
              <w:rPr>
                <w:rFonts w:ascii="Arial" w:hAnsi="Arial" w:cs="Arial"/>
                <w:b/>
                <w:color w:val="000000"/>
                <w:sz w:val="22"/>
                <w:szCs w:val="22"/>
              </w:rPr>
            </w:pPr>
            <w:r w:rsidRPr="00C95932">
              <w:rPr>
                <w:rFonts w:ascii="Arial" w:hAnsi="Arial" w:cs="Arial"/>
                <w:b/>
                <w:color w:val="000000"/>
                <w:sz w:val="22"/>
                <w:szCs w:val="22"/>
              </w:rPr>
              <w:t>Instituto Oswaldo Cruz</w:t>
            </w:r>
          </w:p>
          <w:p w:rsidR="003764D9" w:rsidRPr="00C95932" w:rsidRDefault="003764D9" w:rsidP="009C68EC">
            <w:pPr>
              <w:rPr>
                <w:rFonts w:ascii="Arial" w:hAnsi="Arial" w:cs="Arial"/>
                <w:b/>
                <w:color w:val="000000"/>
                <w:sz w:val="22"/>
                <w:szCs w:val="22"/>
              </w:rPr>
            </w:pPr>
            <w:r w:rsidRPr="00C95932">
              <w:rPr>
                <w:rFonts w:ascii="Arial" w:hAnsi="Arial" w:cs="Arial"/>
                <w:b/>
                <w:color w:val="000000"/>
                <w:sz w:val="22"/>
                <w:szCs w:val="22"/>
              </w:rPr>
              <w:t>Coordenação Curso de Pós-Graduação em Biologia Celular e Molecular</w:t>
            </w:r>
          </w:p>
          <w:p w:rsidR="003764D9" w:rsidRPr="00C95932" w:rsidRDefault="003764D9" w:rsidP="009C68EC">
            <w:pPr>
              <w:rPr>
                <w:rFonts w:ascii="Arial" w:hAnsi="Arial" w:cs="Arial"/>
                <w:b/>
                <w:color w:val="000000"/>
                <w:sz w:val="22"/>
                <w:szCs w:val="22"/>
              </w:rPr>
            </w:pPr>
            <w:r w:rsidRPr="00C95932">
              <w:rPr>
                <w:rFonts w:ascii="Arial" w:hAnsi="Arial" w:cs="Arial"/>
                <w:b/>
                <w:color w:val="000000"/>
                <w:sz w:val="22"/>
                <w:szCs w:val="22"/>
              </w:rPr>
              <w:t>Av. Brasil, 4365 – Pavilhão Arthur Neiva – Térreo</w:t>
            </w:r>
          </w:p>
          <w:p w:rsidR="003764D9" w:rsidRPr="00C95932" w:rsidRDefault="003764D9" w:rsidP="009C68EC">
            <w:pPr>
              <w:rPr>
                <w:rFonts w:ascii="Arial" w:hAnsi="Arial" w:cs="Arial"/>
                <w:b/>
                <w:color w:val="000000"/>
                <w:sz w:val="22"/>
                <w:szCs w:val="22"/>
              </w:rPr>
            </w:pPr>
            <w:r w:rsidRPr="00C95932">
              <w:rPr>
                <w:rFonts w:ascii="Arial" w:hAnsi="Arial" w:cs="Arial"/>
                <w:b/>
                <w:color w:val="000000"/>
                <w:sz w:val="22"/>
                <w:szCs w:val="22"/>
              </w:rPr>
              <w:t>Cep: 21.040-360 – Rio de Janeiro</w:t>
            </w:r>
          </w:p>
          <w:p w:rsidR="003764D9" w:rsidRPr="00C95932" w:rsidRDefault="003764D9" w:rsidP="00F37B19">
            <w:pPr>
              <w:rPr>
                <w:rFonts w:ascii="Arial" w:hAnsi="Arial" w:cs="Arial"/>
                <w:b/>
                <w:color w:val="000000"/>
                <w:sz w:val="22"/>
                <w:szCs w:val="22"/>
              </w:rPr>
            </w:pPr>
            <w:r w:rsidRPr="00C95932">
              <w:rPr>
                <w:rFonts w:ascii="Arial" w:hAnsi="Arial" w:cs="Arial"/>
                <w:b/>
                <w:color w:val="000000"/>
                <w:sz w:val="22"/>
                <w:szCs w:val="22"/>
              </w:rPr>
              <w:t>Tel. / Fax: (021) 25</w:t>
            </w:r>
            <w:r>
              <w:rPr>
                <w:rFonts w:ascii="Arial" w:hAnsi="Arial" w:cs="Arial"/>
                <w:b/>
                <w:color w:val="000000"/>
                <w:sz w:val="22"/>
                <w:szCs w:val="22"/>
              </w:rPr>
              <w:t>62-1418 / 2562-1275</w:t>
            </w:r>
          </w:p>
        </w:tc>
      </w:tr>
    </w:tbl>
    <w:p w:rsidR="003764D9" w:rsidRDefault="003764D9">
      <w:pPr>
        <w:jc w:val="center"/>
        <w:rPr>
          <w:b/>
        </w:rPr>
      </w:pPr>
      <w:r>
        <w:rPr>
          <w:b/>
        </w:rPr>
        <w:t xml:space="preserve"> </w:t>
      </w:r>
    </w:p>
    <w:p w:rsidR="003764D9" w:rsidRDefault="003764D9">
      <w:pPr>
        <w:jc w:val="center"/>
        <w:rPr>
          <w:b/>
        </w:rPr>
      </w:pPr>
    </w:p>
    <w:p w:rsidR="003764D9" w:rsidRPr="00325519" w:rsidRDefault="003764D9">
      <w:pPr>
        <w:jc w:val="center"/>
        <w:rPr>
          <w:b/>
          <w:sz w:val="28"/>
          <w:szCs w:val="28"/>
        </w:rPr>
      </w:pPr>
      <w:r w:rsidRPr="00325519">
        <w:rPr>
          <w:b/>
          <w:sz w:val="28"/>
          <w:szCs w:val="28"/>
        </w:rPr>
        <w:t>FORMULÁRIO DE HOMOLOGAÇÃO DE INSCRIÇÃO</w:t>
      </w:r>
    </w:p>
    <w:p w:rsidR="003764D9" w:rsidRPr="00325519" w:rsidRDefault="003764D9">
      <w:pPr>
        <w:jc w:val="center"/>
        <w:rPr>
          <w:b/>
          <w:sz w:val="28"/>
          <w:szCs w:val="28"/>
        </w:rPr>
      </w:pPr>
      <w:r w:rsidRPr="00325519">
        <w:rPr>
          <w:b/>
          <w:sz w:val="28"/>
          <w:szCs w:val="28"/>
        </w:rPr>
        <w:t>P</w:t>
      </w:r>
      <w:r w:rsidRPr="00325519">
        <w:rPr>
          <w:b/>
          <w:bCs/>
          <w:sz w:val="28"/>
          <w:szCs w:val="28"/>
        </w:rPr>
        <w:t>rocesso Seletivo –</w:t>
      </w:r>
      <w:r w:rsidRPr="0034544E">
        <w:rPr>
          <w:b/>
          <w:bCs/>
          <w:sz w:val="28"/>
          <w:szCs w:val="28"/>
        </w:rPr>
        <w:t>2015A</w:t>
      </w:r>
    </w:p>
    <w:p w:rsidR="003764D9" w:rsidRPr="00C773B7" w:rsidRDefault="003764D9">
      <w:pPr>
        <w:jc w:val="center"/>
        <w:rPr>
          <w:b/>
        </w:rPr>
      </w:pPr>
      <w:r w:rsidRPr="00D60D85">
        <w:rPr>
          <w:b/>
          <w:smallCaps/>
        </w:rPr>
        <w:t xml:space="preserve">(ATENCÃO: </w:t>
      </w:r>
      <w:r w:rsidRPr="00D60D85">
        <w:rPr>
          <w:b/>
        </w:rPr>
        <w:t>Erros no preenchimento do formulário de homologação de inscrição poderão implicar na não homologação da inscrição</w:t>
      </w:r>
      <w:r w:rsidRPr="00D60D85">
        <w:rPr>
          <w:b/>
          <w:smallCaps/>
        </w:rPr>
        <w:t>).</w:t>
      </w:r>
    </w:p>
    <w:p w:rsidR="003764D9" w:rsidRPr="00D60D85" w:rsidRDefault="003764D9">
      <w:pPr>
        <w:jc w:val="center"/>
        <w:rPr>
          <w:b/>
          <w:sz w:val="16"/>
          <w:szCs w:val="16"/>
        </w:rPr>
      </w:pPr>
    </w:p>
    <w:tbl>
      <w:tblPr>
        <w:tblW w:w="935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955"/>
        <w:gridCol w:w="172"/>
        <w:gridCol w:w="524"/>
        <w:gridCol w:w="939"/>
        <w:gridCol w:w="734"/>
        <w:gridCol w:w="780"/>
        <w:gridCol w:w="142"/>
        <w:gridCol w:w="559"/>
        <w:gridCol w:w="193"/>
        <w:gridCol w:w="523"/>
        <w:gridCol w:w="120"/>
        <w:gridCol w:w="197"/>
        <w:gridCol w:w="376"/>
        <w:gridCol w:w="16"/>
        <w:gridCol w:w="249"/>
        <w:gridCol w:w="35"/>
        <w:gridCol w:w="164"/>
        <w:gridCol w:w="638"/>
        <w:gridCol w:w="48"/>
        <w:gridCol w:w="153"/>
        <w:gridCol w:w="79"/>
        <w:gridCol w:w="760"/>
      </w:tblGrid>
      <w:tr w:rsidR="003764D9" w:rsidRPr="00325519" w:rsidTr="00432A65">
        <w:trPr>
          <w:trHeight w:val="440"/>
        </w:trPr>
        <w:tc>
          <w:tcPr>
            <w:tcW w:w="3590" w:type="dxa"/>
            <w:gridSpan w:val="4"/>
            <w:vAlign w:val="center"/>
          </w:tcPr>
          <w:p w:rsidR="003764D9" w:rsidRPr="00325519" w:rsidRDefault="003764D9" w:rsidP="008A6D8C">
            <w:pPr>
              <w:jc w:val="center"/>
              <w:rPr>
                <w:b/>
                <w:smallCaps/>
                <w:sz w:val="28"/>
                <w:szCs w:val="28"/>
              </w:rPr>
            </w:pPr>
            <w:r w:rsidRPr="00325519">
              <w:rPr>
                <w:b/>
                <w:smallCaps/>
                <w:sz w:val="28"/>
                <w:szCs w:val="28"/>
              </w:rPr>
              <w:t>Nome do Orientador</w:t>
            </w:r>
          </w:p>
        </w:tc>
        <w:tc>
          <w:tcPr>
            <w:tcW w:w="3624" w:type="dxa"/>
            <w:gridSpan w:val="9"/>
            <w:vMerge w:val="restart"/>
            <w:vAlign w:val="center"/>
          </w:tcPr>
          <w:p w:rsidR="003764D9" w:rsidRPr="00325519" w:rsidRDefault="003764D9" w:rsidP="00864A65">
            <w:pPr>
              <w:jc w:val="center"/>
              <w:rPr>
                <w:b/>
                <w:smallCaps/>
              </w:rPr>
            </w:pPr>
          </w:p>
        </w:tc>
        <w:tc>
          <w:tcPr>
            <w:tcW w:w="1303" w:type="dxa"/>
            <w:gridSpan w:val="7"/>
            <w:vAlign w:val="center"/>
          </w:tcPr>
          <w:p w:rsidR="003764D9" w:rsidRPr="00325519" w:rsidRDefault="003764D9" w:rsidP="00864A65">
            <w:pPr>
              <w:jc w:val="center"/>
              <w:rPr>
                <w:b/>
                <w:smallCaps/>
                <w:sz w:val="20"/>
                <w:szCs w:val="20"/>
              </w:rPr>
            </w:pPr>
            <w:r w:rsidRPr="00325519">
              <w:rPr>
                <w:b/>
                <w:smallCaps/>
                <w:sz w:val="20"/>
                <w:szCs w:val="20"/>
              </w:rPr>
              <w:t>Principal</w:t>
            </w:r>
          </w:p>
        </w:tc>
        <w:tc>
          <w:tcPr>
            <w:tcW w:w="839" w:type="dxa"/>
            <w:gridSpan w:val="2"/>
            <w:vAlign w:val="center"/>
          </w:tcPr>
          <w:p w:rsidR="003764D9" w:rsidRPr="00325519" w:rsidRDefault="003764D9" w:rsidP="00864A65">
            <w:pPr>
              <w:jc w:val="center"/>
              <w:rPr>
                <w:b/>
                <w:smallCaps/>
              </w:rPr>
            </w:pPr>
          </w:p>
        </w:tc>
      </w:tr>
      <w:tr w:rsidR="003764D9" w:rsidRPr="00D36526" w:rsidTr="00432A65">
        <w:trPr>
          <w:trHeight w:val="123"/>
        </w:trPr>
        <w:tc>
          <w:tcPr>
            <w:tcW w:w="2127" w:type="dxa"/>
            <w:gridSpan w:val="2"/>
            <w:vAlign w:val="center"/>
          </w:tcPr>
          <w:p w:rsidR="003764D9" w:rsidRPr="00432A65" w:rsidRDefault="003764D9" w:rsidP="00864A65">
            <w:pPr>
              <w:jc w:val="center"/>
              <w:rPr>
                <w:b/>
                <w:smallCaps/>
                <w:sz w:val="20"/>
                <w:szCs w:val="20"/>
              </w:rPr>
            </w:pPr>
            <w:r w:rsidRPr="00432A65">
              <w:rPr>
                <w:b/>
                <w:smallCaps/>
                <w:sz w:val="20"/>
                <w:szCs w:val="20"/>
              </w:rPr>
              <w:t>ano que defendeu o doutorado</w:t>
            </w:r>
          </w:p>
        </w:tc>
        <w:tc>
          <w:tcPr>
            <w:tcW w:w="1463" w:type="dxa"/>
            <w:gridSpan w:val="2"/>
            <w:vAlign w:val="center"/>
          </w:tcPr>
          <w:p w:rsidR="003764D9" w:rsidRPr="001D7643" w:rsidRDefault="003764D9" w:rsidP="00864A65">
            <w:pPr>
              <w:jc w:val="center"/>
              <w:rPr>
                <w:b/>
                <w:smallCaps/>
                <w:sz w:val="28"/>
                <w:szCs w:val="28"/>
              </w:rPr>
            </w:pPr>
          </w:p>
        </w:tc>
        <w:tc>
          <w:tcPr>
            <w:tcW w:w="3624" w:type="dxa"/>
            <w:gridSpan w:val="9"/>
            <w:vMerge/>
            <w:vAlign w:val="center"/>
          </w:tcPr>
          <w:p w:rsidR="003764D9" w:rsidRPr="00D36526" w:rsidRDefault="003764D9" w:rsidP="00864A65">
            <w:pPr>
              <w:jc w:val="center"/>
              <w:rPr>
                <w:b/>
                <w:smallCaps/>
              </w:rPr>
            </w:pPr>
          </w:p>
        </w:tc>
        <w:tc>
          <w:tcPr>
            <w:tcW w:w="1303" w:type="dxa"/>
            <w:gridSpan w:val="7"/>
            <w:vAlign w:val="center"/>
          </w:tcPr>
          <w:p w:rsidR="003764D9" w:rsidRPr="00770CAE" w:rsidRDefault="003764D9" w:rsidP="00864A65">
            <w:pPr>
              <w:jc w:val="center"/>
              <w:rPr>
                <w:b/>
                <w:smallCaps/>
                <w:sz w:val="18"/>
                <w:szCs w:val="18"/>
              </w:rPr>
            </w:pPr>
            <w:r>
              <w:rPr>
                <w:b/>
                <w:smallCaps/>
                <w:sz w:val="18"/>
                <w:szCs w:val="18"/>
              </w:rPr>
              <w:t>S</w:t>
            </w:r>
            <w:r w:rsidRPr="00770CAE">
              <w:rPr>
                <w:b/>
                <w:smallCaps/>
                <w:sz w:val="18"/>
                <w:szCs w:val="18"/>
              </w:rPr>
              <w:t>egundo</w:t>
            </w:r>
          </w:p>
          <w:p w:rsidR="003764D9" w:rsidRPr="00770CAE" w:rsidRDefault="003764D9" w:rsidP="00864A65">
            <w:pPr>
              <w:jc w:val="center"/>
              <w:rPr>
                <w:b/>
                <w:smallCaps/>
                <w:sz w:val="18"/>
                <w:szCs w:val="18"/>
              </w:rPr>
            </w:pPr>
            <w:r w:rsidRPr="00770CAE">
              <w:rPr>
                <w:b/>
                <w:smallCaps/>
                <w:sz w:val="18"/>
                <w:szCs w:val="18"/>
              </w:rPr>
              <w:t>orientador</w:t>
            </w:r>
          </w:p>
        </w:tc>
        <w:tc>
          <w:tcPr>
            <w:tcW w:w="839" w:type="dxa"/>
            <w:gridSpan w:val="2"/>
            <w:vAlign w:val="center"/>
          </w:tcPr>
          <w:p w:rsidR="003764D9" w:rsidRPr="00D36526" w:rsidRDefault="003764D9" w:rsidP="00864A65">
            <w:pPr>
              <w:jc w:val="center"/>
              <w:rPr>
                <w:b/>
                <w:smallCaps/>
              </w:rPr>
            </w:pPr>
          </w:p>
        </w:tc>
      </w:tr>
      <w:tr w:rsidR="003764D9" w:rsidRPr="00D36526" w:rsidTr="00432A65">
        <w:trPr>
          <w:trHeight w:val="170"/>
        </w:trPr>
        <w:tc>
          <w:tcPr>
            <w:tcW w:w="3590" w:type="dxa"/>
            <w:gridSpan w:val="4"/>
            <w:vMerge w:val="restart"/>
            <w:vAlign w:val="center"/>
          </w:tcPr>
          <w:p w:rsidR="003764D9" w:rsidRDefault="003764D9" w:rsidP="00864A65">
            <w:pPr>
              <w:jc w:val="center"/>
              <w:rPr>
                <w:b/>
                <w:smallCaps/>
                <w:sz w:val="20"/>
                <w:szCs w:val="20"/>
              </w:rPr>
            </w:pPr>
            <w:r w:rsidRPr="00F9772C">
              <w:rPr>
                <w:b/>
                <w:smallCaps/>
                <w:sz w:val="20"/>
                <w:szCs w:val="20"/>
              </w:rPr>
              <w:t>Nome do aluno que está indicando</w:t>
            </w:r>
          </w:p>
          <w:p w:rsidR="003764D9" w:rsidRPr="00E114FE" w:rsidRDefault="003764D9" w:rsidP="00864A65">
            <w:pPr>
              <w:jc w:val="center"/>
              <w:rPr>
                <w:b/>
                <w:smallCaps/>
                <w:sz w:val="16"/>
                <w:szCs w:val="16"/>
              </w:rPr>
            </w:pPr>
            <w:r w:rsidRPr="00E114FE">
              <w:rPr>
                <w:b/>
                <w:smallCaps/>
                <w:sz w:val="16"/>
                <w:szCs w:val="16"/>
              </w:rPr>
              <w:t>(entregar um form</w:t>
            </w:r>
            <w:r>
              <w:rPr>
                <w:b/>
                <w:smallCaps/>
                <w:sz w:val="16"/>
                <w:szCs w:val="16"/>
              </w:rPr>
              <w:t>u</w:t>
            </w:r>
            <w:r w:rsidRPr="00E114FE">
              <w:rPr>
                <w:b/>
                <w:smallCaps/>
                <w:sz w:val="16"/>
                <w:szCs w:val="16"/>
              </w:rPr>
              <w:t>lário por aluno)</w:t>
            </w:r>
          </w:p>
        </w:tc>
        <w:tc>
          <w:tcPr>
            <w:tcW w:w="3624" w:type="dxa"/>
            <w:gridSpan w:val="9"/>
            <w:vMerge w:val="restart"/>
            <w:vAlign w:val="center"/>
          </w:tcPr>
          <w:p w:rsidR="003764D9" w:rsidRPr="00D36526" w:rsidRDefault="003764D9" w:rsidP="00864A65">
            <w:pPr>
              <w:jc w:val="center"/>
              <w:rPr>
                <w:b/>
                <w:smallCaps/>
              </w:rPr>
            </w:pPr>
          </w:p>
        </w:tc>
        <w:tc>
          <w:tcPr>
            <w:tcW w:w="1303" w:type="dxa"/>
            <w:gridSpan w:val="7"/>
            <w:vAlign w:val="center"/>
          </w:tcPr>
          <w:p w:rsidR="003764D9" w:rsidRPr="008E2749" w:rsidRDefault="003764D9" w:rsidP="00864A65">
            <w:pPr>
              <w:jc w:val="center"/>
              <w:rPr>
                <w:b/>
                <w:smallCaps/>
                <w:sz w:val="18"/>
                <w:szCs w:val="18"/>
              </w:rPr>
            </w:pPr>
            <w:r w:rsidRPr="008E2749">
              <w:rPr>
                <w:b/>
                <w:smallCaps/>
                <w:sz w:val="18"/>
                <w:szCs w:val="18"/>
              </w:rPr>
              <w:t>Mestrado</w:t>
            </w:r>
          </w:p>
        </w:tc>
        <w:tc>
          <w:tcPr>
            <w:tcW w:w="839" w:type="dxa"/>
            <w:gridSpan w:val="2"/>
            <w:vAlign w:val="center"/>
          </w:tcPr>
          <w:p w:rsidR="003764D9" w:rsidRPr="00D36526" w:rsidRDefault="003764D9" w:rsidP="00864A65">
            <w:pPr>
              <w:jc w:val="center"/>
              <w:rPr>
                <w:b/>
                <w:smallCaps/>
              </w:rPr>
            </w:pPr>
          </w:p>
        </w:tc>
      </w:tr>
      <w:tr w:rsidR="003764D9" w:rsidRPr="00D36526" w:rsidTr="00EA2337">
        <w:trPr>
          <w:trHeight w:val="422"/>
        </w:trPr>
        <w:tc>
          <w:tcPr>
            <w:tcW w:w="3590" w:type="dxa"/>
            <w:gridSpan w:val="4"/>
            <w:vMerge/>
            <w:vAlign w:val="center"/>
          </w:tcPr>
          <w:p w:rsidR="003764D9" w:rsidRPr="00F9772C" w:rsidRDefault="003764D9" w:rsidP="00864A65">
            <w:pPr>
              <w:jc w:val="center"/>
              <w:rPr>
                <w:b/>
                <w:smallCaps/>
                <w:sz w:val="20"/>
                <w:szCs w:val="20"/>
              </w:rPr>
            </w:pPr>
          </w:p>
        </w:tc>
        <w:tc>
          <w:tcPr>
            <w:tcW w:w="3624" w:type="dxa"/>
            <w:gridSpan w:val="9"/>
            <w:vMerge/>
            <w:vAlign w:val="center"/>
          </w:tcPr>
          <w:p w:rsidR="003764D9" w:rsidRPr="00D36526" w:rsidRDefault="003764D9" w:rsidP="00864A65">
            <w:pPr>
              <w:jc w:val="center"/>
              <w:rPr>
                <w:b/>
                <w:smallCaps/>
              </w:rPr>
            </w:pPr>
          </w:p>
        </w:tc>
        <w:tc>
          <w:tcPr>
            <w:tcW w:w="1303" w:type="dxa"/>
            <w:gridSpan w:val="7"/>
            <w:vAlign w:val="center"/>
          </w:tcPr>
          <w:p w:rsidR="003764D9" w:rsidRPr="008E2749" w:rsidRDefault="003764D9" w:rsidP="00864A65">
            <w:pPr>
              <w:jc w:val="center"/>
              <w:rPr>
                <w:b/>
                <w:smallCaps/>
                <w:sz w:val="18"/>
                <w:szCs w:val="18"/>
              </w:rPr>
            </w:pPr>
            <w:r w:rsidRPr="008E2749">
              <w:rPr>
                <w:b/>
                <w:smallCaps/>
                <w:sz w:val="18"/>
                <w:szCs w:val="18"/>
              </w:rPr>
              <w:t>Doutorado</w:t>
            </w:r>
          </w:p>
        </w:tc>
        <w:tc>
          <w:tcPr>
            <w:tcW w:w="839" w:type="dxa"/>
            <w:gridSpan w:val="2"/>
            <w:vAlign w:val="center"/>
          </w:tcPr>
          <w:p w:rsidR="003764D9" w:rsidRPr="00D36526" w:rsidRDefault="003764D9" w:rsidP="00864A65">
            <w:pPr>
              <w:jc w:val="center"/>
              <w:rPr>
                <w:b/>
                <w:smallCaps/>
              </w:rPr>
            </w:pPr>
          </w:p>
        </w:tc>
      </w:tr>
      <w:tr w:rsidR="003764D9" w:rsidRPr="00D36526" w:rsidTr="005E2C98">
        <w:trPr>
          <w:trHeight w:val="713"/>
        </w:trPr>
        <w:tc>
          <w:tcPr>
            <w:tcW w:w="3590" w:type="dxa"/>
            <w:gridSpan w:val="4"/>
            <w:vAlign w:val="center"/>
          </w:tcPr>
          <w:p w:rsidR="003764D9" w:rsidRPr="002F53BA" w:rsidRDefault="003764D9" w:rsidP="00432A65">
            <w:pPr>
              <w:jc w:val="center"/>
              <w:rPr>
                <w:b/>
                <w:smallCaps/>
                <w:sz w:val="12"/>
                <w:szCs w:val="12"/>
              </w:rPr>
            </w:pPr>
            <w:r w:rsidRPr="002F53BA">
              <w:rPr>
                <w:b/>
                <w:smallCaps/>
                <w:sz w:val="18"/>
                <w:szCs w:val="18"/>
              </w:rPr>
              <w:t>Nome do outro orientador em caso de orientação conjunta</w:t>
            </w:r>
          </w:p>
          <w:p w:rsidR="003764D9" w:rsidRPr="002F53BA" w:rsidRDefault="003764D9" w:rsidP="00864A65">
            <w:pPr>
              <w:jc w:val="center"/>
              <w:rPr>
                <w:b/>
                <w:smallCaps/>
                <w:sz w:val="12"/>
                <w:szCs w:val="12"/>
              </w:rPr>
            </w:pPr>
          </w:p>
        </w:tc>
        <w:tc>
          <w:tcPr>
            <w:tcW w:w="3624" w:type="dxa"/>
            <w:gridSpan w:val="9"/>
            <w:vAlign w:val="center"/>
          </w:tcPr>
          <w:p w:rsidR="003764D9" w:rsidRPr="00D36526" w:rsidRDefault="003764D9" w:rsidP="00864A65">
            <w:pPr>
              <w:jc w:val="center"/>
              <w:rPr>
                <w:b/>
                <w:smallCaps/>
              </w:rPr>
            </w:pPr>
          </w:p>
        </w:tc>
        <w:tc>
          <w:tcPr>
            <w:tcW w:w="2142" w:type="dxa"/>
            <w:gridSpan w:val="9"/>
            <w:vAlign w:val="center"/>
          </w:tcPr>
          <w:p w:rsidR="003764D9" w:rsidRPr="00D36526" w:rsidRDefault="003764D9" w:rsidP="00864A65">
            <w:pPr>
              <w:jc w:val="center"/>
              <w:rPr>
                <w:b/>
                <w:smallCaps/>
              </w:rPr>
            </w:pPr>
            <w:r>
              <w:rPr>
                <w:b/>
                <w:smallCaps/>
                <w:sz w:val="12"/>
                <w:szCs w:val="12"/>
              </w:rPr>
              <w:t xml:space="preserve">Este </w:t>
            </w:r>
            <w:r w:rsidRPr="002F53BA">
              <w:rPr>
                <w:b/>
                <w:smallCaps/>
                <w:sz w:val="12"/>
                <w:szCs w:val="12"/>
              </w:rPr>
              <w:t>também deve entreg</w:t>
            </w:r>
            <w:r>
              <w:rPr>
                <w:b/>
                <w:smallCaps/>
                <w:sz w:val="12"/>
                <w:szCs w:val="12"/>
              </w:rPr>
              <w:t xml:space="preserve">ar um </w:t>
            </w:r>
            <w:r w:rsidRPr="002F53BA">
              <w:rPr>
                <w:b/>
                <w:smallCaps/>
                <w:sz w:val="12"/>
                <w:szCs w:val="12"/>
              </w:rPr>
              <w:t xml:space="preserve">formulário </w:t>
            </w:r>
            <w:r>
              <w:rPr>
                <w:b/>
                <w:smallCaps/>
                <w:sz w:val="12"/>
                <w:szCs w:val="12"/>
              </w:rPr>
              <w:t xml:space="preserve">próprio assinado </w:t>
            </w:r>
            <w:r w:rsidRPr="002F53BA">
              <w:rPr>
                <w:b/>
                <w:smallCaps/>
                <w:sz w:val="12"/>
                <w:szCs w:val="12"/>
              </w:rPr>
              <w:t>no ato de inscrição</w:t>
            </w:r>
          </w:p>
        </w:tc>
      </w:tr>
      <w:tr w:rsidR="003764D9" w:rsidRPr="00D36526" w:rsidTr="00432A65">
        <w:tc>
          <w:tcPr>
            <w:tcW w:w="8364" w:type="dxa"/>
            <w:gridSpan w:val="19"/>
            <w:vAlign w:val="center"/>
          </w:tcPr>
          <w:p w:rsidR="003764D9" w:rsidRPr="007A0639" w:rsidRDefault="003764D9" w:rsidP="00EE2BEB">
            <w:pPr>
              <w:jc w:val="center"/>
              <w:rPr>
                <w:b/>
                <w:smallCaps/>
                <w:sz w:val="18"/>
                <w:szCs w:val="18"/>
              </w:rPr>
            </w:pPr>
            <w:r w:rsidRPr="007A0639">
              <w:rPr>
                <w:b/>
                <w:smallCaps/>
                <w:sz w:val="18"/>
                <w:szCs w:val="18"/>
              </w:rPr>
              <w:t>Número de alunos que orie</w:t>
            </w:r>
            <w:r w:rsidRPr="001B6697">
              <w:rPr>
                <w:b/>
                <w:smallCaps/>
                <w:sz w:val="18"/>
                <w:szCs w:val="18"/>
              </w:rPr>
              <w:t xml:space="preserve">nta atualmente na BCM (inclusive como segundo orientador), excluindo aqueles que têm prazo de defesa até o final de </w:t>
            </w:r>
            <w:r w:rsidRPr="0034544E">
              <w:rPr>
                <w:b/>
                <w:smallCaps/>
                <w:sz w:val="18"/>
                <w:szCs w:val="18"/>
              </w:rPr>
              <w:t>Dezembro de 2014</w:t>
            </w:r>
          </w:p>
        </w:tc>
        <w:tc>
          <w:tcPr>
            <w:tcW w:w="992" w:type="dxa"/>
            <w:gridSpan w:val="3"/>
            <w:vAlign w:val="center"/>
          </w:tcPr>
          <w:p w:rsidR="003764D9" w:rsidRPr="00D36526" w:rsidRDefault="003764D9" w:rsidP="00864A65">
            <w:pPr>
              <w:jc w:val="center"/>
              <w:rPr>
                <w:b/>
                <w:smallCaps/>
              </w:rPr>
            </w:pPr>
          </w:p>
        </w:tc>
      </w:tr>
      <w:tr w:rsidR="003764D9" w:rsidRPr="00D36526" w:rsidTr="00432A65">
        <w:trPr>
          <w:trHeight w:val="545"/>
        </w:trPr>
        <w:tc>
          <w:tcPr>
            <w:tcW w:w="5805" w:type="dxa"/>
            <w:gridSpan w:val="8"/>
            <w:vAlign w:val="center"/>
          </w:tcPr>
          <w:p w:rsidR="003764D9" w:rsidRPr="00067AE4" w:rsidRDefault="003764D9" w:rsidP="006A61B4">
            <w:pPr>
              <w:jc w:val="center"/>
              <w:rPr>
                <w:b/>
                <w:smallCaps/>
              </w:rPr>
            </w:pPr>
            <w:r>
              <w:rPr>
                <w:b/>
                <w:smallCaps/>
              </w:rPr>
              <w:t>É</w:t>
            </w:r>
            <w:r w:rsidRPr="00067AE4">
              <w:rPr>
                <w:b/>
                <w:smallCaps/>
              </w:rPr>
              <w:t xml:space="preserve"> </w:t>
            </w:r>
            <w:r>
              <w:rPr>
                <w:b/>
                <w:smallCaps/>
              </w:rPr>
              <w:t>docente</w:t>
            </w:r>
            <w:r w:rsidRPr="00067AE4">
              <w:rPr>
                <w:b/>
                <w:smallCaps/>
              </w:rPr>
              <w:t xml:space="preserve"> permanente na BCM? </w:t>
            </w:r>
          </w:p>
          <w:p w:rsidR="003764D9" w:rsidRPr="00FF5C24" w:rsidRDefault="003764D9" w:rsidP="0067174F">
            <w:pPr>
              <w:jc w:val="center"/>
              <w:rPr>
                <w:b/>
                <w:smallCaps/>
                <w:sz w:val="16"/>
                <w:szCs w:val="16"/>
              </w:rPr>
            </w:pPr>
            <w:r w:rsidRPr="00FF5C24">
              <w:rPr>
                <w:b/>
                <w:smallCaps/>
                <w:sz w:val="16"/>
                <w:szCs w:val="16"/>
              </w:rPr>
              <w:t xml:space="preserve">(ver lista atual na página do curso: </w:t>
            </w:r>
            <w:r w:rsidRPr="00D60D85">
              <w:rPr>
                <w:sz w:val="16"/>
                <w:szCs w:val="16"/>
              </w:rPr>
              <w:t>http://www.ioc.fiocruz.br/</w:t>
            </w:r>
            <w:r w:rsidRPr="00D60D85">
              <w:rPr>
                <w:b/>
                <w:sz w:val="16"/>
                <w:szCs w:val="16"/>
              </w:rPr>
              <w:t>pgbcm</w:t>
            </w:r>
            <w:r w:rsidRPr="00FF5C24">
              <w:rPr>
                <w:b/>
                <w:smallCaps/>
                <w:sz w:val="16"/>
                <w:szCs w:val="16"/>
              </w:rPr>
              <w:t xml:space="preserve">) </w:t>
            </w:r>
          </w:p>
        </w:tc>
        <w:tc>
          <w:tcPr>
            <w:tcW w:w="836" w:type="dxa"/>
            <w:gridSpan w:val="3"/>
            <w:vAlign w:val="center"/>
          </w:tcPr>
          <w:p w:rsidR="003764D9" w:rsidRPr="00D36526" w:rsidRDefault="003764D9" w:rsidP="006A61B4">
            <w:pPr>
              <w:jc w:val="center"/>
              <w:rPr>
                <w:b/>
                <w:smallCaps/>
              </w:rPr>
            </w:pPr>
            <w:r>
              <w:rPr>
                <w:b/>
                <w:smallCaps/>
              </w:rPr>
              <w:t>Sim</w:t>
            </w:r>
          </w:p>
        </w:tc>
        <w:tc>
          <w:tcPr>
            <w:tcW w:w="873" w:type="dxa"/>
            <w:gridSpan w:val="5"/>
            <w:vAlign w:val="center"/>
          </w:tcPr>
          <w:p w:rsidR="003764D9" w:rsidRPr="00D36526" w:rsidRDefault="003764D9" w:rsidP="006A61B4">
            <w:pPr>
              <w:jc w:val="center"/>
              <w:rPr>
                <w:b/>
                <w:smallCaps/>
              </w:rPr>
            </w:pPr>
          </w:p>
        </w:tc>
        <w:tc>
          <w:tcPr>
            <w:tcW w:w="850" w:type="dxa"/>
            <w:gridSpan w:val="3"/>
            <w:vAlign w:val="center"/>
          </w:tcPr>
          <w:p w:rsidR="003764D9" w:rsidRPr="00D36526" w:rsidRDefault="003764D9" w:rsidP="006A61B4">
            <w:pPr>
              <w:jc w:val="center"/>
              <w:rPr>
                <w:b/>
                <w:smallCaps/>
              </w:rPr>
            </w:pPr>
            <w:r>
              <w:rPr>
                <w:b/>
                <w:smallCaps/>
              </w:rPr>
              <w:t>Não</w:t>
            </w:r>
          </w:p>
        </w:tc>
        <w:tc>
          <w:tcPr>
            <w:tcW w:w="992" w:type="dxa"/>
            <w:gridSpan w:val="3"/>
            <w:vAlign w:val="center"/>
          </w:tcPr>
          <w:p w:rsidR="003764D9" w:rsidRPr="00D36526" w:rsidRDefault="003764D9" w:rsidP="006A61B4">
            <w:pPr>
              <w:jc w:val="center"/>
              <w:rPr>
                <w:b/>
                <w:smallCaps/>
              </w:rPr>
            </w:pPr>
          </w:p>
        </w:tc>
      </w:tr>
      <w:tr w:rsidR="003764D9" w:rsidRPr="00D36526" w:rsidTr="00432A65">
        <w:trPr>
          <w:trHeight w:val="480"/>
        </w:trPr>
        <w:tc>
          <w:tcPr>
            <w:tcW w:w="5805" w:type="dxa"/>
            <w:gridSpan w:val="8"/>
            <w:vAlign w:val="center"/>
          </w:tcPr>
          <w:p w:rsidR="003764D9" w:rsidRPr="001B6697" w:rsidRDefault="003764D9" w:rsidP="001B6697">
            <w:pPr>
              <w:jc w:val="center"/>
              <w:rPr>
                <w:b/>
                <w:smallCaps/>
              </w:rPr>
            </w:pPr>
            <w:r w:rsidRPr="001B6697">
              <w:rPr>
                <w:b/>
                <w:smallCaps/>
              </w:rPr>
              <w:t xml:space="preserve">Orienta na BCM </w:t>
            </w:r>
            <w:r w:rsidRPr="00464DDD">
              <w:rPr>
                <w:b/>
                <w:smallCaps/>
              </w:rPr>
              <w:t xml:space="preserve">desde </w:t>
            </w:r>
            <w:r w:rsidRPr="0034544E">
              <w:rPr>
                <w:b/>
                <w:smallCaps/>
              </w:rPr>
              <w:t>2010 o</w:t>
            </w:r>
            <w:r w:rsidRPr="00464DDD">
              <w:rPr>
                <w:b/>
                <w:smallCaps/>
              </w:rPr>
              <w:t>u</w:t>
            </w:r>
            <w:r w:rsidRPr="001B6697">
              <w:rPr>
                <w:b/>
                <w:smallCaps/>
              </w:rPr>
              <w:t xml:space="preserve"> ano anterior?</w:t>
            </w:r>
          </w:p>
          <w:p w:rsidR="003764D9" w:rsidRPr="00651D80" w:rsidRDefault="003764D9" w:rsidP="001B6697">
            <w:pPr>
              <w:jc w:val="center"/>
              <w:rPr>
                <w:b/>
                <w:smallCaps/>
                <w:color w:val="F79646"/>
                <w:sz w:val="16"/>
                <w:szCs w:val="16"/>
              </w:rPr>
            </w:pPr>
          </w:p>
        </w:tc>
        <w:tc>
          <w:tcPr>
            <w:tcW w:w="836" w:type="dxa"/>
            <w:gridSpan w:val="3"/>
            <w:vAlign w:val="center"/>
          </w:tcPr>
          <w:p w:rsidR="003764D9" w:rsidRPr="001B6697" w:rsidRDefault="003764D9" w:rsidP="00864A65">
            <w:pPr>
              <w:jc w:val="center"/>
              <w:rPr>
                <w:b/>
                <w:smallCaps/>
              </w:rPr>
            </w:pPr>
            <w:r w:rsidRPr="001B6697">
              <w:rPr>
                <w:b/>
                <w:smallCaps/>
              </w:rPr>
              <w:t>Sim</w:t>
            </w:r>
          </w:p>
        </w:tc>
        <w:tc>
          <w:tcPr>
            <w:tcW w:w="873" w:type="dxa"/>
            <w:gridSpan w:val="5"/>
            <w:vAlign w:val="center"/>
          </w:tcPr>
          <w:p w:rsidR="003764D9" w:rsidRPr="001B6697" w:rsidRDefault="003764D9" w:rsidP="00864A65">
            <w:pPr>
              <w:jc w:val="center"/>
              <w:rPr>
                <w:b/>
                <w:smallCaps/>
              </w:rPr>
            </w:pPr>
          </w:p>
        </w:tc>
        <w:tc>
          <w:tcPr>
            <w:tcW w:w="850" w:type="dxa"/>
            <w:gridSpan w:val="3"/>
            <w:vAlign w:val="center"/>
          </w:tcPr>
          <w:p w:rsidR="003764D9" w:rsidRPr="001B6697" w:rsidRDefault="003764D9" w:rsidP="00864A65">
            <w:pPr>
              <w:jc w:val="center"/>
              <w:rPr>
                <w:b/>
                <w:smallCaps/>
              </w:rPr>
            </w:pPr>
            <w:r w:rsidRPr="001B6697">
              <w:rPr>
                <w:b/>
                <w:smallCaps/>
              </w:rPr>
              <w:t>Não</w:t>
            </w:r>
          </w:p>
        </w:tc>
        <w:tc>
          <w:tcPr>
            <w:tcW w:w="992" w:type="dxa"/>
            <w:gridSpan w:val="3"/>
            <w:vAlign w:val="center"/>
          </w:tcPr>
          <w:p w:rsidR="003764D9" w:rsidRPr="001258CA" w:rsidRDefault="003764D9" w:rsidP="00864A65">
            <w:pPr>
              <w:jc w:val="center"/>
              <w:rPr>
                <w:b/>
                <w:smallCaps/>
                <w:color w:val="E36C0A"/>
              </w:rPr>
            </w:pPr>
          </w:p>
        </w:tc>
      </w:tr>
      <w:tr w:rsidR="003764D9" w:rsidRPr="00D36526" w:rsidTr="00432A65">
        <w:trPr>
          <w:trHeight w:val="446"/>
        </w:trPr>
        <w:tc>
          <w:tcPr>
            <w:tcW w:w="5805" w:type="dxa"/>
            <w:gridSpan w:val="8"/>
            <w:vAlign w:val="center"/>
          </w:tcPr>
          <w:p w:rsidR="003764D9" w:rsidRPr="00CB61F1" w:rsidRDefault="003764D9" w:rsidP="00864A65">
            <w:pPr>
              <w:jc w:val="center"/>
              <w:rPr>
                <w:b/>
                <w:smallCaps/>
              </w:rPr>
            </w:pPr>
            <w:r w:rsidRPr="00CB61F1">
              <w:rPr>
                <w:b/>
                <w:smallCaps/>
              </w:rPr>
              <w:t>Orienta em outros cursos de Pós-Graduação?</w:t>
            </w:r>
          </w:p>
        </w:tc>
        <w:tc>
          <w:tcPr>
            <w:tcW w:w="836" w:type="dxa"/>
            <w:gridSpan w:val="3"/>
            <w:vAlign w:val="center"/>
          </w:tcPr>
          <w:p w:rsidR="003764D9" w:rsidRPr="00D36526" w:rsidRDefault="003764D9" w:rsidP="00864A65">
            <w:pPr>
              <w:jc w:val="center"/>
              <w:rPr>
                <w:b/>
                <w:smallCaps/>
              </w:rPr>
            </w:pPr>
            <w:r>
              <w:rPr>
                <w:b/>
                <w:smallCaps/>
              </w:rPr>
              <w:t>Sim</w:t>
            </w:r>
          </w:p>
        </w:tc>
        <w:tc>
          <w:tcPr>
            <w:tcW w:w="873" w:type="dxa"/>
            <w:gridSpan w:val="5"/>
            <w:vAlign w:val="center"/>
          </w:tcPr>
          <w:p w:rsidR="003764D9" w:rsidRPr="00D36526" w:rsidRDefault="003764D9" w:rsidP="00864A65">
            <w:pPr>
              <w:jc w:val="center"/>
              <w:rPr>
                <w:b/>
                <w:smallCaps/>
              </w:rPr>
            </w:pPr>
          </w:p>
        </w:tc>
        <w:tc>
          <w:tcPr>
            <w:tcW w:w="850" w:type="dxa"/>
            <w:gridSpan w:val="3"/>
            <w:vAlign w:val="center"/>
          </w:tcPr>
          <w:p w:rsidR="003764D9" w:rsidRPr="00D36526" w:rsidRDefault="003764D9" w:rsidP="00864A65">
            <w:pPr>
              <w:jc w:val="center"/>
              <w:rPr>
                <w:b/>
                <w:smallCaps/>
              </w:rPr>
            </w:pPr>
            <w:r>
              <w:rPr>
                <w:b/>
                <w:smallCaps/>
              </w:rPr>
              <w:t>Não</w:t>
            </w:r>
          </w:p>
        </w:tc>
        <w:tc>
          <w:tcPr>
            <w:tcW w:w="992" w:type="dxa"/>
            <w:gridSpan w:val="3"/>
            <w:vAlign w:val="center"/>
          </w:tcPr>
          <w:p w:rsidR="003764D9" w:rsidRPr="00D36526" w:rsidRDefault="003764D9" w:rsidP="00864A65">
            <w:pPr>
              <w:jc w:val="center"/>
              <w:rPr>
                <w:b/>
                <w:smallCaps/>
              </w:rPr>
            </w:pPr>
          </w:p>
        </w:tc>
      </w:tr>
      <w:tr w:rsidR="003764D9" w:rsidRPr="00D36526" w:rsidTr="00432A65">
        <w:tc>
          <w:tcPr>
            <w:tcW w:w="9356" w:type="dxa"/>
            <w:gridSpan w:val="22"/>
          </w:tcPr>
          <w:p w:rsidR="003764D9" w:rsidRDefault="003764D9" w:rsidP="00864A65">
            <w:pPr>
              <w:jc w:val="center"/>
              <w:rPr>
                <w:b/>
                <w:smallCaps/>
              </w:rPr>
            </w:pPr>
            <w:r w:rsidRPr="00B124BD">
              <w:rPr>
                <w:b/>
                <w:smallCaps/>
              </w:rPr>
              <w:t xml:space="preserve">Listar abaixo os cursos e instituições onde orienta </w:t>
            </w:r>
          </w:p>
          <w:p w:rsidR="003764D9" w:rsidRPr="00B124BD" w:rsidRDefault="003764D9" w:rsidP="00864A65">
            <w:pPr>
              <w:jc w:val="center"/>
              <w:rPr>
                <w:b/>
                <w:smallCaps/>
              </w:rPr>
            </w:pPr>
            <w:r w:rsidRPr="00B124BD">
              <w:rPr>
                <w:b/>
                <w:smallCaps/>
              </w:rPr>
              <w:t xml:space="preserve">como docente permanente ou colaborador </w:t>
            </w:r>
          </w:p>
        </w:tc>
      </w:tr>
      <w:tr w:rsidR="003764D9" w:rsidRPr="00D36526" w:rsidTr="00EA2337">
        <w:trPr>
          <w:trHeight w:val="454"/>
        </w:trPr>
        <w:tc>
          <w:tcPr>
            <w:tcW w:w="5246" w:type="dxa"/>
            <w:gridSpan w:val="7"/>
          </w:tcPr>
          <w:p w:rsidR="003764D9" w:rsidRDefault="003764D9" w:rsidP="00864A65">
            <w:pPr>
              <w:rPr>
                <w:smallCaps/>
                <w:sz w:val="20"/>
                <w:szCs w:val="20"/>
              </w:rPr>
            </w:pPr>
          </w:p>
        </w:tc>
        <w:tc>
          <w:tcPr>
            <w:tcW w:w="1275" w:type="dxa"/>
            <w:gridSpan w:val="3"/>
            <w:vAlign w:val="center"/>
          </w:tcPr>
          <w:p w:rsidR="003764D9" w:rsidRPr="00445335" w:rsidRDefault="003764D9" w:rsidP="00864A65">
            <w:pPr>
              <w:jc w:val="center"/>
              <w:rPr>
                <w:b/>
                <w:smallCaps/>
                <w:sz w:val="18"/>
                <w:szCs w:val="18"/>
              </w:rPr>
            </w:pPr>
            <w:r w:rsidRPr="00445335">
              <w:rPr>
                <w:b/>
                <w:smallCaps/>
                <w:sz w:val="18"/>
                <w:szCs w:val="18"/>
              </w:rPr>
              <w:t>Permanente</w:t>
            </w:r>
          </w:p>
        </w:tc>
        <w:tc>
          <w:tcPr>
            <w:tcW w:w="709" w:type="dxa"/>
            <w:gridSpan w:val="4"/>
            <w:vAlign w:val="center"/>
          </w:tcPr>
          <w:p w:rsidR="003764D9" w:rsidRPr="00445335" w:rsidRDefault="003764D9" w:rsidP="00864A65">
            <w:pPr>
              <w:jc w:val="center"/>
              <w:rPr>
                <w:b/>
                <w:smallCaps/>
                <w:sz w:val="18"/>
                <w:szCs w:val="18"/>
              </w:rPr>
            </w:pPr>
          </w:p>
        </w:tc>
        <w:tc>
          <w:tcPr>
            <w:tcW w:w="1366" w:type="dxa"/>
            <w:gridSpan w:val="7"/>
            <w:vAlign w:val="center"/>
          </w:tcPr>
          <w:p w:rsidR="003764D9" w:rsidRPr="00445335" w:rsidRDefault="003764D9" w:rsidP="00864A65">
            <w:pPr>
              <w:jc w:val="center"/>
              <w:rPr>
                <w:b/>
                <w:smallCaps/>
                <w:sz w:val="18"/>
                <w:szCs w:val="18"/>
              </w:rPr>
            </w:pPr>
            <w:r w:rsidRPr="00445335">
              <w:rPr>
                <w:b/>
                <w:smallCaps/>
                <w:sz w:val="18"/>
                <w:szCs w:val="18"/>
              </w:rPr>
              <w:t>Colaborador</w:t>
            </w:r>
          </w:p>
        </w:tc>
        <w:tc>
          <w:tcPr>
            <w:tcW w:w="760" w:type="dxa"/>
            <w:vAlign w:val="center"/>
          </w:tcPr>
          <w:p w:rsidR="003764D9" w:rsidRPr="00445335" w:rsidRDefault="003764D9" w:rsidP="00864A65">
            <w:pPr>
              <w:jc w:val="center"/>
              <w:rPr>
                <w:b/>
                <w:smallCaps/>
                <w:sz w:val="18"/>
                <w:szCs w:val="18"/>
              </w:rPr>
            </w:pPr>
          </w:p>
        </w:tc>
      </w:tr>
      <w:tr w:rsidR="003764D9" w:rsidRPr="00D36526" w:rsidTr="00EA2337">
        <w:trPr>
          <w:trHeight w:val="454"/>
        </w:trPr>
        <w:tc>
          <w:tcPr>
            <w:tcW w:w="5246" w:type="dxa"/>
            <w:gridSpan w:val="7"/>
          </w:tcPr>
          <w:p w:rsidR="003764D9" w:rsidRDefault="003764D9" w:rsidP="00864A65">
            <w:pPr>
              <w:rPr>
                <w:smallCaps/>
                <w:sz w:val="20"/>
                <w:szCs w:val="20"/>
              </w:rPr>
            </w:pPr>
          </w:p>
        </w:tc>
        <w:tc>
          <w:tcPr>
            <w:tcW w:w="1275" w:type="dxa"/>
            <w:gridSpan w:val="3"/>
            <w:vAlign w:val="center"/>
          </w:tcPr>
          <w:p w:rsidR="003764D9" w:rsidRPr="00445335" w:rsidRDefault="003764D9" w:rsidP="00864A65">
            <w:pPr>
              <w:jc w:val="center"/>
              <w:rPr>
                <w:b/>
                <w:smallCaps/>
                <w:sz w:val="18"/>
                <w:szCs w:val="18"/>
              </w:rPr>
            </w:pPr>
            <w:r w:rsidRPr="00445335">
              <w:rPr>
                <w:b/>
                <w:smallCaps/>
                <w:sz w:val="18"/>
                <w:szCs w:val="18"/>
              </w:rPr>
              <w:t>Permanente</w:t>
            </w:r>
          </w:p>
        </w:tc>
        <w:tc>
          <w:tcPr>
            <w:tcW w:w="709" w:type="dxa"/>
            <w:gridSpan w:val="4"/>
            <w:vAlign w:val="center"/>
          </w:tcPr>
          <w:p w:rsidR="003764D9" w:rsidRPr="00445335" w:rsidRDefault="003764D9" w:rsidP="00864A65">
            <w:pPr>
              <w:jc w:val="center"/>
              <w:rPr>
                <w:b/>
                <w:smallCaps/>
                <w:sz w:val="18"/>
                <w:szCs w:val="18"/>
              </w:rPr>
            </w:pPr>
          </w:p>
        </w:tc>
        <w:tc>
          <w:tcPr>
            <w:tcW w:w="1366" w:type="dxa"/>
            <w:gridSpan w:val="7"/>
            <w:vAlign w:val="center"/>
          </w:tcPr>
          <w:p w:rsidR="003764D9" w:rsidRPr="00445335" w:rsidRDefault="003764D9" w:rsidP="00864A65">
            <w:pPr>
              <w:jc w:val="center"/>
              <w:rPr>
                <w:b/>
                <w:smallCaps/>
                <w:sz w:val="18"/>
                <w:szCs w:val="18"/>
              </w:rPr>
            </w:pPr>
            <w:r w:rsidRPr="00445335">
              <w:rPr>
                <w:b/>
                <w:smallCaps/>
                <w:sz w:val="18"/>
                <w:szCs w:val="18"/>
              </w:rPr>
              <w:t>Colaborador</w:t>
            </w:r>
          </w:p>
        </w:tc>
        <w:tc>
          <w:tcPr>
            <w:tcW w:w="760" w:type="dxa"/>
            <w:vAlign w:val="center"/>
          </w:tcPr>
          <w:p w:rsidR="003764D9" w:rsidRPr="00445335" w:rsidRDefault="003764D9" w:rsidP="00864A65">
            <w:pPr>
              <w:jc w:val="center"/>
              <w:rPr>
                <w:b/>
                <w:smallCaps/>
                <w:sz w:val="18"/>
                <w:szCs w:val="18"/>
              </w:rPr>
            </w:pPr>
          </w:p>
        </w:tc>
      </w:tr>
      <w:tr w:rsidR="003764D9" w:rsidRPr="00D36526" w:rsidTr="00EA2337">
        <w:trPr>
          <w:trHeight w:val="454"/>
        </w:trPr>
        <w:tc>
          <w:tcPr>
            <w:tcW w:w="5246" w:type="dxa"/>
            <w:gridSpan w:val="7"/>
          </w:tcPr>
          <w:p w:rsidR="003764D9" w:rsidRDefault="003764D9" w:rsidP="00864A65">
            <w:pPr>
              <w:rPr>
                <w:smallCaps/>
                <w:sz w:val="20"/>
                <w:szCs w:val="20"/>
              </w:rPr>
            </w:pPr>
          </w:p>
        </w:tc>
        <w:tc>
          <w:tcPr>
            <w:tcW w:w="1275" w:type="dxa"/>
            <w:gridSpan w:val="3"/>
            <w:vAlign w:val="center"/>
          </w:tcPr>
          <w:p w:rsidR="003764D9" w:rsidRPr="00445335" w:rsidRDefault="003764D9" w:rsidP="00864A65">
            <w:pPr>
              <w:jc w:val="center"/>
              <w:rPr>
                <w:b/>
                <w:smallCaps/>
                <w:sz w:val="18"/>
                <w:szCs w:val="18"/>
              </w:rPr>
            </w:pPr>
            <w:r w:rsidRPr="00445335">
              <w:rPr>
                <w:b/>
                <w:smallCaps/>
                <w:sz w:val="18"/>
                <w:szCs w:val="18"/>
              </w:rPr>
              <w:t>Permanente</w:t>
            </w:r>
          </w:p>
        </w:tc>
        <w:tc>
          <w:tcPr>
            <w:tcW w:w="709" w:type="dxa"/>
            <w:gridSpan w:val="4"/>
            <w:vAlign w:val="center"/>
          </w:tcPr>
          <w:p w:rsidR="003764D9" w:rsidRPr="00445335" w:rsidRDefault="003764D9" w:rsidP="00864A65">
            <w:pPr>
              <w:jc w:val="center"/>
              <w:rPr>
                <w:b/>
                <w:smallCaps/>
                <w:sz w:val="18"/>
                <w:szCs w:val="18"/>
              </w:rPr>
            </w:pPr>
          </w:p>
        </w:tc>
        <w:tc>
          <w:tcPr>
            <w:tcW w:w="1366" w:type="dxa"/>
            <w:gridSpan w:val="7"/>
            <w:vAlign w:val="center"/>
          </w:tcPr>
          <w:p w:rsidR="003764D9" w:rsidRPr="00445335" w:rsidRDefault="003764D9" w:rsidP="00864A65">
            <w:pPr>
              <w:jc w:val="center"/>
              <w:rPr>
                <w:b/>
                <w:smallCaps/>
                <w:sz w:val="18"/>
                <w:szCs w:val="18"/>
              </w:rPr>
            </w:pPr>
            <w:r w:rsidRPr="00445335">
              <w:rPr>
                <w:b/>
                <w:smallCaps/>
                <w:sz w:val="18"/>
                <w:szCs w:val="18"/>
              </w:rPr>
              <w:t>Colaborador</w:t>
            </w:r>
          </w:p>
        </w:tc>
        <w:tc>
          <w:tcPr>
            <w:tcW w:w="760" w:type="dxa"/>
            <w:vAlign w:val="center"/>
          </w:tcPr>
          <w:p w:rsidR="003764D9" w:rsidRPr="00445335" w:rsidRDefault="003764D9" w:rsidP="00864A65">
            <w:pPr>
              <w:jc w:val="center"/>
              <w:rPr>
                <w:b/>
                <w:smallCaps/>
                <w:sz w:val="18"/>
                <w:szCs w:val="18"/>
              </w:rPr>
            </w:pPr>
          </w:p>
        </w:tc>
      </w:tr>
      <w:tr w:rsidR="003764D9" w:rsidRPr="00D36526" w:rsidTr="00EA2337">
        <w:trPr>
          <w:trHeight w:val="454"/>
        </w:trPr>
        <w:tc>
          <w:tcPr>
            <w:tcW w:w="5246" w:type="dxa"/>
            <w:gridSpan w:val="7"/>
          </w:tcPr>
          <w:p w:rsidR="003764D9" w:rsidRDefault="003764D9" w:rsidP="00864A65">
            <w:pPr>
              <w:rPr>
                <w:smallCaps/>
                <w:sz w:val="20"/>
                <w:szCs w:val="20"/>
              </w:rPr>
            </w:pPr>
          </w:p>
        </w:tc>
        <w:tc>
          <w:tcPr>
            <w:tcW w:w="1275" w:type="dxa"/>
            <w:gridSpan w:val="3"/>
            <w:vAlign w:val="center"/>
          </w:tcPr>
          <w:p w:rsidR="003764D9" w:rsidRPr="00445335" w:rsidRDefault="003764D9" w:rsidP="00864A65">
            <w:pPr>
              <w:jc w:val="center"/>
              <w:rPr>
                <w:b/>
                <w:smallCaps/>
                <w:sz w:val="18"/>
                <w:szCs w:val="18"/>
              </w:rPr>
            </w:pPr>
            <w:r w:rsidRPr="00445335">
              <w:rPr>
                <w:b/>
                <w:smallCaps/>
                <w:sz w:val="18"/>
                <w:szCs w:val="18"/>
              </w:rPr>
              <w:t>Permanente</w:t>
            </w:r>
          </w:p>
        </w:tc>
        <w:tc>
          <w:tcPr>
            <w:tcW w:w="709" w:type="dxa"/>
            <w:gridSpan w:val="4"/>
            <w:vAlign w:val="center"/>
          </w:tcPr>
          <w:p w:rsidR="003764D9" w:rsidRPr="00445335" w:rsidRDefault="003764D9" w:rsidP="00864A65">
            <w:pPr>
              <w:jc w:val="center"/>
              <w:rPr>
                <w:b/>
                <w:smallCaps/>
                <w:sz w:val="18"/>
                <w:szCs w:val="18"/>
              </w:rPr>
            </w:pPr>
          </w:p>
        </w:tc>
        <w:tc>
          <w:tcPr>
            <w:tcW w:w="1366" w:type="dxa"/>
            <w:gridSpan w:val="7"/>
            <w:vAlign w:val="center"/>
          </w:tcPr>
          <w:p w:rsidR="003764D9" w:rsidRPr="00445335" w:rsidRDefault="003764D9" w:rsidP="00864A65">
            <w:pPr>
              <w:jc w:val="center"/>
              <w:rPr>
                <w:b/>
                <w:smallCaps/>
                <w:sz w:val="18"/>
                <w:szCs w:val="18"/>
              </w:rPr>
            </w:pPr>
            <w:r w:rsidRPr="00445335">
              <w:rPr>
                <w:b/>
                <w:smallCaps/>
                <w:sz w:val="18"/>
                <w:szCs w:val="18"/>
              </w:rPr>
              <w:t>Colaborador</w:t>
            </w:r>
          </w:p>
        </w:tc>
        <w:tc>
          <w:tcPr>
            <w:tcW w:w="760" w:type="dxa"/>
            <w:vAlign w:val="center"/>
          </w:tcPr>
          <w:p w:rsidR="003764D9" w:rsidRPr="00445335" w:rsidRDefault="003764D9" w:rsidP="00864A65">
            <w:pPr>
              <w:jc w:val="center"/>
              <w:rPr>
                <w:b/>
                <w:smallCaps/>
                <w:sz w:val="18"/>
                <w:szCs w:val="18"/>
              </w:rPr>
            </w:pPr>
          </w:p>
        </w:tc>
      </w:tr>
      <w:tr w:rsidR="003764D9" w:rsidRPr="00D36526" w:rsidTr="00EA2337">
        <w:trPr>
          <w:trHeight w:val="446"/>
        </w:trPr>
        <w:tc>
          <w:tcPr>
            <w:tcW w:w="5805" w:type="dxa"/>
            <w:gridSpan w:val="8"/>
          </w:tcPr>
          <w:p w:rsidR="003764D9" w:rsidRPr="001B6697" w:rsidRDefault="003764D9" w:rsidP="00ED4819">
            <w:pPr>
              <w:rPr>
                <w:smallCaps/>
                <w:sz w:val="20"/>
                <w:szCs w:val="20"/>
              </w:rPr>
            </w:pPr>
            <w:r w:rsidRPr="001B6697">
              <w:rPr>
                <w:smallCaps/>
                <w:sz w:val="20"/>
                <w:szCs w:val="20"/>
              </w:rPr>
              <w:t>Deseja se tornar (ou permanecer) docente permanente na BCM no triênio 2013-2015?</w:t>
            </w:r>
          </w:p>
        </w:tc>
        <w:tc>
          <w:tcPr>
            <w:tcW w:w="716" w:type="dxa"/>
            <w:gridSpan w:val="2"/>
            <w:vAlign w:val="center"/>
          </w:tcPr>
          <w:p w:rsidR="003764D9" w:rsidRPr="00D36526" w:rsidRDefault="003764D9" w:rsidP="00864A65">
            <w:pPr>
              <w:jc w:val="center"/>
              <w:rPr>
                <w:b/>
                <w:smallCaps/>
              </w:rPr>
            </w:pPr>
            <w:r>
              <w:rPr>
                <w:b/>
                <w:smallCaps/>
              </w:rPr>
              <w:t>Sim</w:t>
            </w:r>
          </w:p>
        </w:tc>
        <w:tc>
          <w:tcPr>
            <w:tcW w:w="958" w:type="dxa"/>
            <w:gridSpan w:val="5"/>
            <w:vAlign w:val="center"/>
          </w:tcPr>
          <w:p w:rsidR="003764D9" w:rsidRPr="00D36526" w:rsidRDefault="003764D9" w:rsidP="00864A65">
            <w:pPr>
              <w:jc w:val="center"/>
              <w:rPr>
                <w:b/>
                <w:smallCaps/>
              </w:rPr>
            </w:pPr>
          </w:p>
        </w:tc>
        <w:tc>
          <w:tcPr>
            <w:tcW w:w="837" w:type="dxa"/>
            <w:gridSpan w:val="3"/>
            <w:vAlign w:val="center"/>
          </w:tcPr>
          <w:p w:rsidR="003764D9" w:rsidRPr="00D36526" w:rsidRDefault="003764D9" w:rsidP="00864A65">
            <w:pPr>
              <w:jc w:val="center"/>
              <w:rPr>
                <w:b/>
                <w:smallCaps/>
              </w:rPr>
            </w:pPr>
            <w:r>
              <w:rPr>
                <w:b/>
                <w:smallCaps/>
              </w:rPr>
              <w:t>Não</w:t>
            </w:r>
          </w:p>
        </w:tc>
        <w:tc>
          <w:tcPr>
            <w:tcW w:w="1040" w:type="dxa"/>
            <w:gridSpan w:val="4"/>
            <w:vAlign w:val="center"/>
          </w:tcPr>
          <w:p w:rsidR="003764D9" w:rsidRPr="00D36526" w:rsidRDefault="003764D9" w:rsidP="00864A65">
            <w:pPr>
              <w:jc w:val="center"/>
              <w:rPr>
                <w:b/>
                <w:smallCaps/>
              </w:rPr>
            </w:pPr>
          </w:p>
        </w:tc>
      </w:tr>
      <w:tr w:rsidR="003764D9" w:rsidRPr="00D36526" w:rsidTr="00EA2337">
        <w:trPr>
          <w:trHeight w:val="383"/>
        </w:trPr>
        <w:tc>
          <w:tcPr>
            <w:tcW w:w="5805" w:type="dxa"/>
            <w:gridSpan w:val="8"/>
          </w:tcPr>
          <w:p w:rsidR="003764D9" w:rsidRPr="001B6697" w:rsidRDefault="003764D9" w:rsidP="00864A65">
            <w:pPr>
              <w:rPr>
                <w:smallCaps/>
                <w:sz w:val="20"/>
                <w:szCs w:val="20"/>
              </w:rPr>
            </w:pPr>
            <w:r w:rsidRPr="001B6697">
              <w:rPr>
                <w:smallCaps/>
                <w:sz w:val="20"/>
                <w:szCs w:val="20"/>
              </w:rPr>
              <w:t>Concorda em atuar, quando solicitado, como avaliador de seminários discentes pelo menos uma vez por ano?*</w:t>
            </w:r>
          </w:p>
        </w:tc>
        <w:tc>
          <w:tcPr>
            <w:tcW w:w="716" w:type="dxa"/>
            <w:gridSpan w:val="2"/>
            <w:vAlign w:val="center"/>
          </w:tcPr>
          <w:p w:rsidR="003764D9" w:rsidRPr="00D36526" w:rsidRDefault="003764D9" w:rsidP="00864A65">
            <w:pPr>
              <w:jc w:val="center"/>
              <w:rPr>
                <w:b/>
                <w:smallCaps/>
              </w:rPr>
            </w:pPr>
            <w:r>
              <w:rPr>
                <w:b/>
                <w:smallCaps/>
              </w:rPr>
              <w:t>Sim</w:t>
            </w:r>
          </w:p>
        </w:tc>
        <w:tc>
          <w:tcPr>
            <w:tcW w:w="958" w:type="dxa"/>
            <w:gridSpan w:val="5"/>
            <w:vAlign w:val="center"/>
          </w:tcPr>
          <w:p w:rsidR="003764D9" w:rsidRPr="00D36526" w:rsidRDefault="003764D9" w:rsidP="00864A65">
            <w:pPr>
              <w:jc w:val="center"/>
              <w:rPr>
                <w:b/>
                <w:smallCaps/>
              </w:rPr>
            </w:pPr>
          </w:p>
        </w:tc>
        <w:tc>
          <w:tcPr>
            <w:tcW w:w="837" w:type="dxa"/>
            <w:gridSpan w:val="3"/>
            <w:vAlign w:val="center"/>
          </w:tcPr>
          <w:p w:rsidR="003764D9" w:rsidRPr="00D36526" w:rsidRDefault="003764D9" w:rsidP="00864A65">
            <w:pPr>
              <w:jc w:val="center"/>
              <w:rPr>
                <w:b/>
                <w:smallCaps/>
              </w:rPr>
            </w:pPr>
            <w:r>
              <w:rPr>
                <w:b/>
                <w:smallCaps/>
              </w:rPr>
              <w:t>Não</w:t>
            </w:r>
          </w:p>
        </w:tc>
        <w:tc>
          <w:tcPr>
            <w:tcW w:w="1040" w:type="dxa"/>
            <w:gridSpan w:val="4"/>
            <w:vAlign w:val="center"/>
          </w:tcPr>
          <w:p w:rsidR="003764D9" w:rsidRPr="00D36526" w:rsidRDefault="003764D9" w:rsidP="00864A65">
            <w:pPr>
              <w:jc w:val="center"/>
              <w:rPr>
                <w:b/>
                <w:smallCaps/>
              </w:rPr>
            </w:pPr>
          </w:p>
        </w:tc>
      </w:tr>
      <w:tr w:rsidR="003764D9" w:rsidRPr="00D36526" w:rsidTr="00EA2337">
        <w:tc>
          <w:tcPr>
            <w:tcW w:w="5805" w:type="dxa"/>
            <w:gridSpan w:val="8"/>
          </w:tcPr>
          <w:p w:rsidR="003764D9" w:rsidRPr="001B6697" w:rsidRDefault="003764D9" w:rsidP="00864A65">
            <w:pPr>
              <w:rPr>
                <w:smallCaps/>
                <w:sz w:val="18"/>
                <w:szCs w:val="18"/>
              </w:rPr>
            </w:pPr>
            <w:r w:rsidRPr="001B6697">
              <w:rPr>
                <w:smallCaps/>
                <w:sz w:val="18"/>
                <w:szCs w:val="18"/>
              </w:rPr>
              <w:t xml:space="preserve">Concorda em auxiliar o curso, quando solicitado, nos processos seletivos (elaboração de provas ou como </w:t>
            </w:r>
            <w:r>
              <w:rPr>
                <w:smallCaps/>
                <w:sz w:val="18"/>
                <w:szCs w:val="18"/>
              </w:rPr>
              <w:t xml:space="preserve">membro de </w:t>
            </w:r>
            <w:r w:rsidRPr="001B6697">
              <w:rPr>
                <w:smallCaps/>
                <w:sz w:val="18"/>
                <w:szCs w:val="18"/>
              </w:rPr>
              <w:t>banca nas entrevistas) enquanto for orientador da BCM?*</w:t>
            </w:r>
          </w:p>
        </w:tc>
        <w:tc>
          <w:tcPr>
            <w:tcW w:w="716" w:type="dxa"/>
            <w:gridSpan w:val="2"/>
            <w:vAlign w:val="center"/>
          </w:tcPr>
          <w:p w:rsidR="003764D9" w:rsidRPr="00D36526" w:rsidRDefault="003764D9" w:rsidP="00864A65">
            <w:pPr>
              <w:jc w:val="center"/>
              <w:rPr>
                <w:b/>
                <w:smallCaps/>
              </w:rPr>
            </w:pPr>
            <w:r>
              <w:rPr>
                <w:b/>
                <w:smallCaps/>
              </w:rPr>
              <w:t>Sim</w:t>
            </w:r>
          </w:p>
        </w:tc>
        <w:tc>
          <w:tcPr>
            <w:tcW w:w="958" w:type="dxa"/>
            <w:gridSpan w:val="5"/>
            <w:vAlign w:val="center"/>
          </w:tcPr>
          <w:p w:rsidR="003764D9" w:rsidRPr="00D36526" w:rsidRDefault="003764D9" w:rsidP="00864A65">
            <w:pPr>
              <w:jc w:val="center"/>
              <w:rPr>
                <w:b/>
                <w:smallCaps/>
              </w:rPr>
            </w:pPr>
          </w:p>
        </w:tc>
        <w:tc>
          <w:tcPr>
            <w:tcW w:w="837" w:type="dxa"/>
            <w:gridSpan w:val="3"/>
            <w:vAlign w:val="center"/>
          </w:tcPr>
          <w:p w:rsidR="003764D9" w:rsidRPr="00D36526" w:rsidRDefault="003764D9" w:rsidP="00864A65">
            <w:pPr>
              <w:jc w:val="center"/>
              <w:rPr>
                <w:b/>
                <w:smallCaps/>
              </w:rPr>
            </w:pPr>
            <w:r>
              <w:rPr>
                <w:b/>
                <w:smallCaps/>
              </w:rPr>
              <w:t>Não</w:t>
            </w:r>
          </w:p>
        </w:tc>
        <w:tc>
          <w:tcPr>
            <w:tcW w:w="1040" w:type="dxa"/>
            <w:gridSpan w:val="4"/>
            <w:vAlign w:val="center"/>
          </w:tcPr>
          <w:p w:rsidR="003764D9" w:rsidRPr="00D36526" w:rsidRDefault="003764D9" w:rsidP="00864A65">
            <w:pPr>
              <w:jc w:val="center"/>
              <w:rPr>
                <w:b/>
                <w:smallCaps/>
              </w:rPr>
            </w:pPr>
          </w:p>
        </w:tc>
      </w:tr>
      <w:tr w:rsidR="003764D9" w:rsidRPr="00D36526" w:rsidTr="00432A65">
        <w:tc>
          <w:tcPr>
            <w:tcW w:w="9356" w:type="dxa"/>
            <w:gridSpan w:val="22"/>
            <w:tcBorders>
              <w:left w:val="nil"/>
              <w:right w:val="nil"/>
            </w:tcBorders>
          </w:tcPr>
          <w:p w:rsidR="003764D9" w:rsidRPr="00864A65" w:rsidRDefault="003764D9" w:rsidP="00686646">
            <w:pPr>
              <w:rPr>
                <w:smallCaps/>
                <w:sz w:val="14"/>
                <w:szCs w:val="14"/>
              </w:rPr>
            </w:pPr>
            <w:r w:rsidRPr="00045E28">
              <w:rPr>
                <w:smallCaps/>
                <w:sz w:val="14"/>
                <w:szCs w:val="14"/>
              </w:rPr>
              <w:t xml:space="preserve">* os docentes que frequentemente se recusarem a auxiliar o curso nestas atividades poderão ter suas futuras inscrições não homologadas. </w:t>
            </w:r>
          </w:p>
        </w:tc>
      </w:tr>
      <w:tr w:rsidR="003764D9" w:rsidRPr="00D36526" w:rsidTr="00432A65">
        <w:tc>
          <w:tcPr>
            <w:tcW w:w="9356" w:type="dxa"/>
            <w:gridSpan w:val="22"/>
          </w:tcPr>
          <w:p w:rsidR="003764D9" w:rsidRPr="00F947FF" w:rsidRDefault="003764D9" w:rsidP="00247E33">
            <w:pPr>
              <w:spacing w:before="120" w:after="120"/>
              <w:jc w:val="center"/>
              <w:rPr>
                <w:b/>
                <w:sz w:val="28"/>
                <w:szCs w:val="28"/>
              </w:rPr>
            </w:pPr>
            <w:r w:rsidRPr="00F947FF">
              <w:rPr>
                <w:b/>
                <w:sz w:val="28"/>
                <w:szCs w:val="28"/>
              </w:rPr>
              <w:t xml:space="preserve">Critérios de homologação de inscrições de candidatos para </w:t>
            </w:r>
            <w:r>
              <w:rPr>
                <w:b/>
                <w:sz w:val="28"/>
                <w:szCs w:val="28"/>
              </w:rPr>
              <w:t xml:space="preserve">os </w:t>
            </w:r>
            <w:r w:rsidRPr="00F947FF">
              <w:rPr>
                <w:b/>
                <w:sz w:val="28"/>
                <w:szCs w:val="28"/>
              </w:rPr>
              <w:t xml:space="preserve">processos seletivos de Mestrado e </w:t>
            </w:r>
            <w:r w:rsidRPr="00464DDD">
              <w:rPr>
                <w:b/>
                <w:sz w:val="28"/>
                <w:szCs w:val="28"/>
              </w:rPr>
              <w:t xml:space="preserve">Doutorado </w:t>
            </w:r>
            <w:r w:rsidRPr="0034544E">
              <w:rPr>
                <w:b/>
                <w:sz w:val="28"/>
                <w:szCs w:val="28"/>
              </w:rPr>
              <w:t>2015</w:t>
            </w:r>
            <w:r w:rsidRPr="00464DDD">
              <w:rPr>
                <w:b/>
                <w:sz w:val="28"/>
                <w:szCs w:val="28"/>
              </w:rPr>
              <w:t>A</w:t>
            </w:r>
          </w:p>
          <w:p w:rsidR="003764D9" w:rsidRPr="00DF5690" w:rsidRDefault="003764D9" w:rsidP="00464DDD">
            <w:pPr>
              <w:spacing w:before="120" w:after="120"/>
              <w:jc w:val="center"/>
              <w:rPr>
                <w:b/>
                <w:sz w:val="22"/>
                <w:szCs w:val="22"/>
              </w:rPr>
            </w:pPr>
            <w:r w:rsidRPr="00484AC7">
              <w:rPr>
                <w:b/>
                <w:sz w:val="22"/>
                <w:szCs w:val="22"/>
              </w:rPr>
              <w:t xml:space="preserve">Número mínimo de publicações do orientador no </w:t>
            </w:r>
            <w:r w:rsidRPr="00464DDD">
              <w:rPr>
                <w:b/>
                <w:sz w:val="22"/>
                <w:szCs w:val="22"/>
              </w:rPr>
              <w:t xml:space="preserve">triênio </w:t>
            </w:r>
            <w:r w:rsidRPr="0034544E">
              <w:rPr>
                <w:b/>
                <w:sz w:val="22"/>
                <w:szCs w:val="22"/>
              </w:rPr>
              <w:t>2011-2013 (ou 2012-2014)</w:t>
            </w:r>
            <w:r w:rsidRPr="00464DDD">
              <w:rPr>
                <w:b/>
                <w:sz w:val="22"/>
                <w:szCs w:val="22"/>
              </w:rPr>
              <w:t xml:space="preserve"> levando</w:t>
            </w:r>
            <w:r w:rsidRPr="00484AC7">
              <w:rPr>
                <w:b/>
                <w:sz w:val="22"/>
                <w:szCs w:val="22"/>
              </w:rPr>
              <w:t xml:space="preserve"> em conta o Fator de Impacto (FI) e o número de alunos já sendo orientados na BCM, excluindo aqueles que t</w:t>
            </w:r>
            <w:r>
              <w:rPr>
                <w:b/>
                <w:sz w:val="22"/>
                <w:szCs w:val="22"/>
              </w:rPr>
              <w:t>ê</w:t>
            </w:r>
            <w:r w:rsidRPr="00484AC7">
              <w:rPr>
                <w:b/>
                <w:sz w:val="22"/>
                <w:szCs w:val="22"/>
              </w:rPr>
              <w:t xml:space="preserve">m prazo de defesa até o </w:t>
            </w:r>
            <w:r w:rsidRPr="00464DDD">
              <w:rPr>
                <w:b/>
                <w:sz w:val="22"/>
                <w:szCs w:val="22"/>
              </w:rPr>
              <w:t xml:space="preserve">final </w:t>
            </w:r>
            <w:r w:rsidRPr="0034544E">
              <w:rPr>
                <w:b/>
                <w:sz w:val="22"/>
                <w:szCs w:val="22"/>
              </w:rPr>
              <w:t>de dezembro de 2014</w:t>
            </w:r>
            <w:r w:rsidRPr="00464DDD">
              <w:rPr>
                <w:b/>
                <w:sz w:val="22"/>
                <w:szCs w:val="22"/>
              </w:rPr>
              <w:t>.</w:t>
            </w:r>
          </w:p>
        </w:tc>
      </w:tr>
      <w:tr w:rsidR="003764D9" w:rsidRPr="00D36526" w:rsidTr="00432A65">
        <w:tc>
          <w:tcPr>
            <w:tcW w:w="9356" w:type="dxa"/>
            <w:gridSpan w:val="22"/>
          </w:tcPr>
          <w:p w:rsidR="003764D9" w:rsidRPr="00432A65" w:rsidRDefault="003764D9" w:rsidP="00082D59">
            <w:pPr>
              <w:jc w:val="center"/>
              <w:rPr>
                <w:b/>
                <w:sz w:val="20"/>
                <w:szCs w:val="20"/>
              </w:rPr>
            </w:pPr>
          </w:p>
          <w:p w:rsidR="003764D9" w:rsidRDefault="003764D9" w:rsidP="00082D59">
            <w:pPr>
              <w:jc w:val="center"/>
              <w:rPr>
                <w:b/>
                <w:sz w:val="28"/>
                <w:szCs w:val="28"/>
                <w:vertAlign w:val="superscript"/>
              </w:rPr>
            </w:pPr>
            <w:r w:rsidRPr="006B2732">
              <w:rPr>
                <w:b/>
                <w:sz w:val="28"/>
                <w:szCs w:val="28"/>
              </w:rPr>
              <w:t>Docentes Permanentes</w:t>
            </w:r>
            <w:r w:rsidRPr="00335D63">
              <w:rPr>
                <w:b/>
                <w:sz w:val="28"/>
                <w:szCs w:val="28"/>
                <w:vertAlign w:val="superscript"/>
              </w:rPr>
              <w:t>#</w:t>
            </w:r>
          </w:p>
          <w:p w:rsidR="003764D9" w:rsidRPr="00082D59" w:rsidRDefault="003764D9" w:rsidP="00082D59">
            <w:pPr>
              <w:jc w:val="center"/>
              <w:rPr>
                <w:b/>
              </w:rPr>
            </w:pPr>
            <w:r w:rsidRPr="00082D59">
              <w:rPr>
                <w:b/>
              </w:rPr>
              <w:t xml:space="preserve">(Ver lista </w:t>
            </w:r>
            <w:r>
              <w:rPr>
                <w:b/>
              </w:rPr>
              <w:t xml:space="preserve">de docentes permanentes </w:t>
            </w:r>
            <w:r w:rsidRPr="00082D59">
              <w:rPr>
                <w:b/>
              </w:rPr>
              <w:t>no site http://</w:t>
            </w:r>
            <w:r w:rsidRPr="00AD5A3A">
              <w:rPr>
                <w:b/>
              </w:rPr>
              <w:t>www.ioc.fiocruz.br/</w:t>
            </w:r>
            <w:r>
              <w:rPr>
                <w:b/>
              </w:rPr>
              <w:t>pgbcm</w:t>
            </w:r>
            <w:r w:rsidRPr="00082D59">
              <w:rPr>
                <w:b/>
              </w:rPr>
              <w:t>)</w:t>
            </w:r>
          </w:p>
          <w:p w:rsidR="003764D9" w:rsidRPr="007A0639" w:rsidRDefault="003764D9" w:rsidP="007A0639">
            <w:pPr>
              <w:spacing w:after="120"/>
              <w:jc w:val="center"/>
              <w:rPr>
                <w:b/>
                <w:sz w:val="20"/>
                <w:szCs w:val="20"/>
              </w:rPr>
            </w:pPr>
            <w:r w:rsidRPr="007A0639">
              <w:rPr>
                <w:b/>
                <w:sz w:val="20"/>
                <w:szCs w:val="20"/>
              </w:rPr>
              <w:t>(Triênio 201</w:t>
            </w:r>
            <w:r>
              <w:rPr>
                <w:b/>
                <w:sz w:val="20"/>
                <w:szCs w:val="20"/>
              </w:rPr>
              <w:t>3-2015</w:t>
            </w:r>
            <w:r w:rsidRPr="007A0639">
              <w:rPr>
                <w:b/>
                <w:sz w:val="20"/>
                <w:szCs w:val="20"/>
              </w:rPr>
              <w:t>)</w:t>
            </w:r>
          </w:p>
          <w:p w:rsidR="003764D9" w:rsidRPr="006B2732" w:rsidRDefault="003764D9" w:rsidP="00597863">
            <w:pPr>
              <w:numPr>
                <w:ilvl w:val="0"/>
                <w:numId w:val="4"/>
              </w:numPr>
              <w:spacing w:line="276" w:lineRule="auto"/>
              <w:ind w:left="284" w:hanging="284"/>
            </w:pPr>
            <w:r w:rsidRPr="006B2732">
              <w:t xml:space="preserve">Docentes </w:t>
            </w:r>
            <w:r>
              <w:t>já</w:t>
            </w:r>
            <w:r w:rsidRPr="006B2732">
              <w:t xml:space="preserve"> orientando </w:t>
            </w:r>
            <w:r>
              <w:t>até</w:t>
            </w:r>
            <w:r w:rsidRPr="006B2732">
              <w:t xml:space="preserve"> 3 alunos na BCM:</w:t>
            </w:r>
          </w:p>
          <w:p w:rsidR="003764D9" w:rsidRPr="006B2732" w:rsidRDefault="003764D9" w:rsidP="000902F0">
            <w:pPr>
              <w:numPr>
                <w:ilvl w:val="1"/>
                <w:numId w:val="4"/>
              </w:numPr>
            </w:pPr>
            <w:r w:rsidRPr="006B2732">
              <w:t xml:space="preserve">4 artigos com FI </w:t>
            </w:r>
            <w:r>
              <w:t xml:space="preserve">≥ </w:t>
            </w:r>
            <w:r w:rsidRPr="006B2732">
              <w:t>1</w:t>
            </w:r>
            <w:r>
              <w:t xml:space="preserve">,8 </w:t>
            </w:r>
            <w:r w:rsidRPr="00247E33">
              <w:rPr>
                <w:b/>
                <w:sz w:val="22"/>
                <w:szCs w:val="22"/>
              </w:rPr>
              <w:t xml:space="preserve">no </w:t>
            </w:r>
            <w:r w:rsidRPr="00464DDD">
              <w:rPr>
                <w:b/>
                <w:sz w:val="22"/>
                <w:szCs w:val="22"/>
              </w:rPr>
              <w:t xml:space="preserve">triênio </w:t>
            </w:r>
            <w:r w:rsidRPr="0034544E">
              <w:rPr>
                <w:b/>
                <w:sz w:val="22"/>
                <w:szCs w:val="22"/>
              </w:rPr>
              <w:t>2011-2013 (ou 2012-2014</w:t>
            </w:r>
            <w:r w:rsidRPr="00464DDD">
              <w:rPr>
                <w:b/>
                <w:sz w:val="22"/>
                <w:szCs w:val="22"/>
              </w:rPr>
              <w:t>)</w:t>
            </w:r>
            <w:r w:rsidRPr="00464DDD">
              <w:t>, sendo</w:t>
            </w:r>
            <w:r w:rsidRPr="006B2732">
              <w:t>:</w:t>
            </w:r>
          </w:p>
          <w:p w:rsidR="003764D9" w:rsidRPr="006B2732" w:rsidRDefault="003764D9" w:rsidP="000902F0">
            <w:pPr>
              <w:numPr>
                <w:ilvl w:val="2"/>
                <w:numId w:val="4"/>
              </w:numPr>
            </w:pPr>
            <w:r w:rsidRPr="006B2732">
              <w:t xml:space="preserve">Pelo menos 3 com FI </w:t>
            </w:r>
            <w:r>
              <w:t>≥</w:t>
            </w:r>
            <w:r w:rsidRPr="006B2732">
              <w:t xml:space="preserve"> 2</w:t>
            </w:r>
            <w:r>
              <w:t>,5</w:t>
            </w:r>
            <w:r w:rsidRPr="006B2732">
              <w:t xml:space="preserve"> ou</w:t>
            </w:r>
          </w:p>
          <w:p w:rsidR="003764D9" w:rsidRPr="006B2732" w:rsidRDefault="003764D9" w:rsidP="000902F0">
            <w:pPr>
              <w:numPr>
                <w:ilvl w:val="2"/>
                <w:numId w:val="4"/>
              </w:numPr>
            </w:pPr>
            <w:r w:rsidRPr="006B2732">
              <w:t xml:space="preserve">Pelo menos 2 com FI </w:t>
            </w:r>
            <w:r>
              <w:t>≥</w:t>
            </w:r>
            <w:r w:rsidRPr="006B2732">
              <w:t xml:space="preserve"> 3</w:t>
            </w:r>
            <w:r>
              <w:t>,5</w:t>
            </w:r>
            <w:r w:rsidRPr="006B2732">
              <w:t xml:space="preserve"> ou</w:t>
            </w:r>
          </w:p>
          <w:p w:rsidR="003764D9" w:rsidRPr="006B2732" w:rsidRDefault="003764D9" w:rsidP="000902F0">
            <w:pPr>
              <w:numPr>
                <w:ilvl w:val="2"/>
                <w:numId w:val="4"/>
              </w:numPr>
            </w:pPr>
            <w:r w:rsidRPr="006B2732">
              <w:t xml:space="preserve">Pelo menos 1 com FI </w:t>
            </w:r>
            <w:r>
              <w:t>≥</w:t>
            </w:r>
            <w:r w:rsidRPr="006B2732">
              <w:t xml:space="preserve"> </w:t>
            </w:r>
            <w:r>
              <w:t>5,0</w:t>
            </w:r>
          </w:p>
          <w:p w:rsidR="003764D9" w:rsidRPr="00DF5690" w:rsidRDefault="003764D9" w:rsidP="009D3692">
            <w:pPr>
              <w:spacing w:after="120"/>
              <w:ind w:left="142"/>
              <w:jc w:val="both"/>
              <w:rPr>
                <w:sz w:val="22"/>
                <w:szCs w:val="22"/>
              </w:rPr>
            </w:pPr>
            <w:r w:rsidRPr="00535829">
              <w:rPr>
                <w:sz w:val="22"/>
                <w:szCs w:val="22"/>
              </w:rPr>
              <w:t>No caso de docentes q</w:t>
            </w:r>
            <w:r>
              <w:rPr>
                <w:sz w:val="22"/>
                <w:szCs w:val="22"/>
              </w:rPr>
              <w:t xml:space="preserve">ue já orientam na BCM </w:t>
            </w:r>
            <w:r w:rsidRPr="00A47FDE">
              <w:rPr>
                <w:sz w:val="22"/>
                <w:szCs w:val="22"/>
              </w:rPr>
              <w:t xml:space="preserve">desde </w:t>
            </w:r>
            <w:r w:rsidRPr="0034544E">
              <w:rPr>
                <w:sz w:val="22"/>
                <w:szCs w:val="22"/>
              </w:rPr>
              <w:t>201</w:t>
            </w:r>
            <w:r w:rsidRPr="00A47FDE">
              <w:rPr>
                <w:sz w:val="22"/>
                <w:szCs w:val="22"/>
              </w:rPr>
              <w:t>0 ou</w:t>
            </w:r>
            <w:r w:rsidRPr="00535829">
              <w:rPr>
                <w:sz w:val="22"/>
                <w:szCs w:val="22"/>
              </w:rPr>
              <w:t xml:space="preserve"> ano anterior, destes artigos </w:t>
            </w:r>
            <w:r w:rsidRPr="00DF5690">
              <w:rPr>
                <w:sz w:val="22"/>
                <w:szCs w:val="22"/>
              </w:rPr>
              <w:t>pelo menos</w:t>
            </w:r>
            <w:r>
              <w:rPr>
                <w:sz w:val="22"/>
                <w:szCs w:val="22"/>
              </w:rPr>
              <w:t xml:space="preserve"> </w:t>
            </w:r>
            <w:r w:rsidRPr="00DF5690">
              <w:rPr>
                <w:sz w:val="22"/>
                <w:szCs w:val="22"/>
              </w:rPr>
              <w:t xml:space="preserve">1 deve ser em coautoria com </w:t>
            </w:r>
            <w:r w:rsidRPr="00DF5690">
              <w:rPr>
                <w:b/>
                <w:sz w:val="22"/>
                <w:szCs w:val="22"/>
              </w:rPr>
              <w:t>SEUS</w:t>
            </w:r>
            <w:r w:rsidRPr="00DF5690">
              <w:rPr>
                <w:sz w:val="22"/>
                <w:szCs w:val="22"/>
              </w:rPr>
              <w:t xml:space="preserve"> alunos da BCM, atuais ou egressos nos últimos 3 anos.  </w:t>
            </w:r>
          </w:p>
          <w:p w:rsidR="003764D9" w:rsidRPr="0034544E" w:rsidRDefault="003764D9" w:rsidP="00597863">
            <w:pPr>
              <w:numPr>
                <w:ilvl w:val="0"/>
                <w:numId w:val="4"/>
              </w:numPr>
              <w:spacing w:line="276" w:lineRule="auto"/>
              <w:ind w:left="284" w:hanging="284"/>
            </w:pPr>
            <w:r w:rsidRPr="006B2732">
              <w:t xml:space="preserve">Docentes já orientando </w:t>
            </w:r>
            <w:r>
              <w:t xml:space="preserve">4 </w:t>
            </w:r>
            <w:r w:rsidRPr="006B2732">
              <w:t xml:space="preserve">ou </w:t>
            </w:r>
            <w:r>
              <w:t>5</w:t>
            </w:r>
            <w:r w:rsidRPr="006B2732">
              <w:t xml:space="preserve"> alunos </w:t>
            </w:r>
            <w:r w:rsidRPr="0034544E">
              <w:t>na BCM:</w:t>
            </w:r>
          </w:p>
          <w:p w:rsidR="003764D9" w:rsidRPr="006B2732" w:rsidRDefault="003764D9" w:rsidP="000902F0">
            <w:pPr>
              <w:numPr>
                <w:ilvl w:val="1"/>
                <w:numId w:val="4"/>
              </w:numPr>
            </w:pPr>
            <w:r w:rsidRPr="0034544E">
              <w:t>6 artigos com FI ≥ 1,8</w:t>
            </w:r>
            <w:r w:rsidRPr="0034544E">
              <w:rPr>
                <w:b/>
                <w:sz w:val="22"/>
                <w:szCs w:val="22"/>
              </w:rPr>
              <w:t xml:space="preserve"> no triênio 2011-2013 (ou 2012-2014)</w:t>
            </w:r>
            <w:r w:rsidRPr="0034544E">
              <w:t>, sendo</w:t>
            </w:r>
            <w:r w:rsidRPr="006B2732">
              <w:t>:</w:t>
            </w:r>
          </w:p>
          <w:p w:rsidR="003764D9" w:rsidRPr="006B2732" w:rsidRDefault="003764D9" w:rsidP="000902F0">
            <w:pPr>
              <w:numPr>
                <w:ilvl w:val="2"/>
                <w:numId w:val="4"/>
              </w:numPr>
            </w:pPr>
            <w:r w:rsidRPr="006B2732">
              <w:t xml:space="preserve">Pelo menos 5 com FI </w:t>
            </w:r>
            <w:r>
              <w:t>≥</w:t>
            </w:r>
            <w:r w:rsidRPr="006B2732">
              <w:t xml:space="preserve"> 2</w:t>
            </w:r>
            <w:r>
              <w:t>,5</w:t>
            </w:r>
            <w:r w:rsidRPr="006B2732">
              <w:t xml:space="preserve"> ou </w:t>
            </w:r>
          </w:p>
          <w:p w:rsidR="003764D9" w:rsidRPr="006B2732" w:rsidRDefault="003764D9" w:rsidP="000902F0">
            <w:pPr>
              <w:numPr>
                <w:ilvl w:val="2"/>
                <w:numId w:val="4"/>
              </w:numPr>
            </w:pPr>
            <w:r w:rsidRPr="006B2732">
              <w:t xml:space="preserve">Pelo menos 4 com FI </w:t>
            </w:r>
            <w:r>
              <w:t>≥</w:t>
            </w:r>
            <w:r w:rsidRPr="006B2732">
              <w:t xml:space="preserve"> 3</w:t>
            </w:r>
            <w:r>
              <w:t>,5</w:t>
            </w:r>
            <w:r w:rsidRPr="006B2732">
              <w:t xml:space="preserve"> ou </w:t>
            </w:r>
          </w:p>
          <w:p w:rsidR="003764D9" w:rsidRPr="006B2732" w:rsidRDefault="003764D9" w:rsidP="000902F0">
            <w:pPr>
              <w:numPr>
                <w:ilvl w:val="2"/>
                <w:numId w:val="4"/>
              </w:numPr>
            </w:pPr>
            <w:r w:rsidRPr="006B2732">
              <w:t xml:space="preserve">Pelo menos 3 com FI </w:t>
            </w:r>
            <w:r>
              <w:t>≥</w:t>
            </w:r>
            <w:r w:rsidRPr="006B2732">
              <w:t xml:space="preserve"> </w:t>
            </w:r>
            <w:r>
              <w:t>5,0</w:t>
            </w:r>
            <w:r w:rsidRPr="006B2732">
              <w:t xml:space="preserve"> ou </w:t>
            </w:r>
          </w:p>
          <w:p w:rsidR="003764D9" w:rsidRPr="006B2732" w:rsidRDefault="003764D9" w:rsidP="000902F0">
            <w:pPr>
              <w:numPr>
                <w:ilvl w:val="2"/>
                <w:numId w:val="4"/>
              </w:numPr>
            </w:pPr>
            <w:r w:rsidRPr="006B2732">
              <w:t xml:space="preserve">Pelo menos 2 com FI </w:t>
            </w:r>
            <w:r>
              <w:t>≥</w:t>
            </w:r>
            <w:r w:rsidRPr="006B2732">
              <w:t xml:space="preserve"> </w:t>
            </w:r>
            <w:r>
              <w:t>7,0</w:t>
            </w:r>
            <w:r w:rsidRPr="006B2732">
              <w:t xml:space="preserve">. </w:t>
            </w:r>
          </w:p>
          <w:p w:rsidR="003764D9" w:rsidRPr="00DF5690" w:rsidRDefault="003764D9" w:rsidP="009D3692">
            <w:pPr>
              <w:spacing w:after="120"/>
              <w:ind w:left="142"/>
              <w:jc w:val="both"/>
              <w:rPr>
                <w:sz w:val="22"/>
                <w:szCs w:val="22"/>
              </w:rPr>
            </w:pPr>
            <w:r w:rsidRPr="00535829">
              <w:rPr>
                <w:sz w:val="22"/>
                <w:szCs w:val="22"/>
              </w:rPr>
              <w:t xml:space="preserve">No caso de docentes que já orientam na BCM </w:t>
            </w:r>
            <w:r w:rsidRPr="00A47FDE">
              <w:rPr>
                <w:sz w:val="22"/>
                <w:szCs w:val="22"/>
              </w:rPr>
              <w:t xml:space="preserve">desde </w:t>
            </w:r>
            <w:r w:rsidRPr="0034544E">
              <w:rPr>
                <w:sz w:val="22"/>
                <w:szCs w:val="22"/>
              </w:rPr>
              <w:t>201</w:t>
            </w:r>
            <w:r w:rsidRPr="00A47FDE">
              <w:rPr>
                <w:sz w:val="22"/>
                <w:szCs w:val="22"/>
              </w:rPr>
              <w:t>0 ou</w:t>
            </w:r>
            <w:r w:rsidRPr="00535829">
              <w:rPr>
                <w:sz w:val="22"/>
                <w:szCs w:val="22"/>
              </w:rPr>
              <w:t xml:space="preserve"> ano anterior, destes artigos p</w:t>
            </w:r>
            <w:r w:rsidRPr="00DF5690">
              <w:rPr>
                <w:sz w:val="22"/>
                <w:szCs w:val="22"/>
              </w:rPr>
              <w:t xml:space="preserve">elo menos 2 devem ser em coautoria com </w:t>
            </w:r>
            <w:r w:rsidRPr="00DF5690">
              <w:rPr>
                <w:b/>
                <w:sz w:val="22"/>
                <w:szCs w:val="22"/>
              </w:rPr>
              <w:t>SEUS</w:t>
            </w:r>
            <w:r w:rsidRPr="00DF5690">
              <w:rPr>
                <w:sz w:val="22"/>
                <w:szCs w:val="22"/>
              </w:rPr>
              <w:t xml:space="preserve"> alunos da BCM, atuais ou egressos nos últimos 3 anos.</w:t>
            </w:r>
          </w:p>
          <w:p w:rsidR="003764D9" w:rsidRPr="006B2732" w:rsidRDefault="003764D9" w:rsidP="009D3692">
            <w:pPr>
              <w:numPr>
                <w:ilvl w:val="0"/>
                <w:numId w:val="4"/>
              </w:numPr>
              <w:spacing w:line="276" w:lineRule="auto"/>
              <w:ind w:left="284" w:hanging="284"/>
              <w:jc w:val="both"/>
            </w:pPr>
            <w:r w:rsidRPr="006B2732">
              <w:t xml:space="preserve">Docentes já orientando </w:t>
            </w:r>
            <w:r>
              <w:t>6</w:t>
            </w:r>
            <w:r w:rsidRPr="006B2732">
              <w:t xml:space="preserve"> ou </w:t>
            </w:r>
            <w:r>
              <w:t>7</w:t>
            </w:r>
            <w:r w:rsidRPr="006B2732">
              <w:t xml:space="preserve"> alunos na BCM:</w:t>
            </w:r>
          </w:p>
          <w:p w:rsidR="003764D9" w:rsidRPr="006B2732" w:rsidRDefault="003764D9" w:rsidP="009D3692">
            <w:pPr>
              <w:numPr>
                <w:ilvl w:val="1"/>
                <w:numId w:val="4"/>
              </w:numPr>
              <w:jc w:val="both"/>
            </w:pPr>
            <w:r w:rsidRPr="006B2732">
              <w:t xml:space="preserve">8 artigos com FI </w:t>
            </w:r>
            <w:r>
              <w:t>≥</w:t>
            </w:r>
            <w:r w:rsidRPr="006B2732">
              <w:t xml:space="preserve"> 1</w:t>
            </w:r>
            <w:r>
              <w:t>,8</w:t>
            </w:r>
            <w:r w:rsidRPr="00247E33">
              <w:rPr>
                <w:b/>
                <w:sz w:val="22"/>
                <w:szCs w:val="22"/>
              </w:rPr>
              <w:t xml:space="preserve"> no </w:t>
            </w:r>
            <w:r w:rsidRPr="00A47FDE">
              <w:rPr>
                <w:b/>
                <w:sz w:val="22"/>
                <w:szCs w:val="22"/>
              </w:rPr>
              <w:t xml:space="preserve">triênio </w:t>
            </w:r>
            <w:r w:rsidRPr="0034544E">
              <w:rPr>
                <w:b/>
                <w:sz w:val="22"/>
                <w:szCs w:val="22"/>
              </w:rPr>
              <w:t>2011-2013 (ou 2012-2014)</w:t>
            </w:r>
            <w:r w:rsidRPr="0034544E">
              <w:t>,</w:t>
            </w:r>
            <w:r w:rsidRPr="00A47FDE">
              <w:t xml:space="preserve"> sendo</w:t>
            </w:r>
            <w:r w:rsidRPr="006B2732">
              <w:t xml:space="preserve">: </w:t>
            </w:r>
          </w:p>
          <w:p w:rsidR="003764D9" w:rsidRPr="006B2732" w:rsidRDefault="003764D9" w:rsidP="009D3692">
            <w:pPr>
              <w:numPr>
                <w:ilvl w:val="2"/>
                <w:numId w:val="4"/>
              </w:numPr>
              <w:jc w:val="both"/>
            </w:pPr>
            <w:r w:rsidRPr="006B2732">
              <w:t xml:space="preserve">Pelo menos 7 com FI </w:t>
            </w:r>
            <w:r>
              <w:t>≥</w:t>
            </w:r>
            <w:r w:rsidRPr="006B2732">
              <w:t xml:space="preserve"> 2</w:t>
            </w:r>
            <w:r>
              <w:t>,5</w:t>
            </w:r>
            <w:r w:rsidRPr="006B2732">
              <w:t xml:space="preserve"> ou </w:t>
            </w:r>
          </w:p>
          <w:p w:rsidR="003764D9" w:rsidRPr="006B2732" w:rsidRDefault="003764D9" w:rsidP="009D3692">
            <w:pPr>
              <w:numPr>
                <w:ilvl w:val="2"/>
                <w:numId w:val="4"/>
              </w:numPr>
              <w:jc w:val="both"/>
            </w:pPr>
            <w:r w:rsidRPr="006B2732">
              <w:t xml:space="preserve">Pelo menos 6 com FI </w:t>
            </w:r>
            <w:r>
              <w:t>≥</w:t>
            </w:r>
            <w:r w:rsidRPr="006B2732">
              <w:t xml:space="preserve"> 3</w:t>
            </w:r>
            <w:r>
              <w:t>,5</w:t>
            </w:r>
            <w:r w:rsidRPr="006B2732">
              <w:t xml:space="preserve"> ou </w:t>
            </w:r>
          </w:p>
          <w:p w:rsidR="003764D9" w:rsidRPr="006B2732" w:rsidRDefault="003764D9" w:rsidP="009D3692">
            <w:pPr>
              <w:numPr>
                <w:ilvl w:val="2"/>
                <w:numId w:val="4"/>
              </w:numPr>
              <w:jc w:val="both"/>
            </w:pPr>
            <w:r w:rsidRPr="006B2732">
              <w:t xml:space="preserve">Pelo menos 5 com FI </w:t>
            </w:r>
            <w:r>
              <w:t>≥</w:t>
            </w:r>
            <w:r w:rsidRPr="006B2732">
              <w:t xml:space="preserve"> </w:t>
            </w:r>
            <w:r>
              <w:t>5,0</w:t>
            </w:r>
            <w:r w:rsidRPr="006B2732">
              <w:t xml:space="preserve"> ou </w:t>
            </w:r>
          </w:p>
          <w:p w:rsidR="003764D9" w:rsidRPr="006B2732" w:rsidRDefault="003764D9" w:rsidP="009D3692">
            <w:pPr>
              <w:numPr>
                <w:ilvl w:val="2"/>
                <w:numId w:val="4"/>
              </w:numPr>
              <w:jc w:val="both"/>
            </w:pPr>
            <w:r w:rsidRPr="006B2732">
              <w:t xml:space="preserve">Pelo menos 4 com FI </w:t>
            </w:r>
            <w:r>
              <w:t>≥</w:t>
            </w:r>
            <w:r w:rsidRPr="006B2732">
              <w:t xml:space="preserve"> </w:t>
            </w:r>
            <w:r>
              <w:t>7,0</w:t>
            </w:r>
            <w:r w:rsidRPr="006B2732">
              <w:t xml:space="preserve">. </w:t>
            </w:r>
          </w:p>
          <w:p w:rsidR="003764D9" w:rsidRPr="00DF5690" w:rsidRDefault="003764D9" w:rsidP="009D3692">
            <w:pPr>
              <w:spacing w:after="120"/>
              <w:ind w:left="142"/>
              <w:jc w:val="both"/>
              <w:rPr>
                <w:sz w:val="22"/>
                <w:szCs w:val="22"/>
              </w:rPr>
            </w:pPr>
            <w:r w:rsidRPr="00535829">
              <w:rPr>
                <w:sz w:val="22"/>
                <w:szCs w:val="22"/>
              </w:rPr>
              <w:t xml:space="preserve">No caso de docentes que já orientam na BCM </w:t>
            </w:r>
            <w:r w:rsidRPr="00A47FDE">
              <w:rPr>
                <w:sz w:val="22"/>
                <w:szCs w:val="22"/>
              </w:rPr>
              <w:t xml:space="preserve">desde </w:t>
            </w:r>
            <w:r w:rsidRPr="0034544E">
              <w:rPr>
                <w:sz w:val="22"/>
                <w:szCs w:val="22"/>
              </w:rPr>
              <w:t>2010</w:t>
            </w:r>
            <w:r w:rsidRPr="00A47FDE">
              <w:rPr>
                <w:sz w:val="22"/>
                <w:szCs w:val="22"/>
              </w:rPr>
              <w:t xml:space="preserve"> ou ano</w:t>
            </w:r>
            <w:r w:rsidRPr="00535829">
              <w:rPr>
                <w:sz w:val="22"/>
                <w:szCs w:val="22"/>
              </w:rPr>
              <w:t xml:space="preserve"> anterior, destes artigos pelo </w:t>
            </w:r>
            <w:r w:rsidRPr="00DF5690">
              <w:rPr>
                <w:sz w:val="22"/>
                <w:szCs w:val="22"/>
              </w:rPr>
              <w:t xml:space="preserve">menos 3 devem ser em coautoria com </w:t>
            </w:r>
            <w:r w:rsidRPr="00DF5690">
              <w:rPr>
                <w:b/>
                <w:sz w:val="22"/>
                <w:szCs w:val="22"/>
              </w:rPr>
              <w:t>SEUS</w:t>
            </w:r>
            <w:r w:rsidRPr="00DF5690">
              <w:rPr>
                <w:sz w:val="22"/>
                <w:szCs w:val="22"/>
              </w:rPr>
              <w:t xml:space="preserve"> alunos da BCM, atuais ou egressos nos últimos 3 anos.</w:t>
            </w:r>
          </w:p>
          <w:p w:rsidR="003764D9" w:rsidRPr="006B2732" w:rsidRDefault="003764D9" w:rsidP="009D3692">
            <w:pPr>
              <w:numPr>
                <w:ilvl w:val="0"/>
                <w:numId w:val="4"/>
              </w:numPr>
              <w:spacing w:line="276" w:lineRule="auto"/>
              <w:ind w:left="284" w:hanging="284"/>
              <w:jc w:val="both"/>
            </w:pPr>
            <w:r w:rsidRPr="006B2732">
              <w:t xml:space="preserve">Docentes já orientando </w:t>
            </w:r>
            <w:r>
              <w:t>8</w:t>
            </w:r>
            <w:r w:rsidRPr="006B2732">
              <w:t xml:space="preserve"> alunos ou mais alunos na BCM</w:t>
            </w:r>
            <w:r w:rsidRPr="00432A65">
              <w:rPr>
                <w:color w:val="FF0000"/>
              </w:rPr>
              <w:t>*</w:t>
            </w:r>
            <w:r w:rsidRPr="006B2732">
              <w:t>:</w:t>
            </w:r>
            <w:r>
              <w:t xml:space="preserve"> </w:t>
            </w:r>
          </w:p>
          <w:p w:rsidR="003764D9" w:rsidRPr="006B2732" w:rsidRDefault="003764D9" w:rsidP="009D3692">
            <w:pPr>
              <w:numPr>
                <w:ilvl w:val="1"/>
                <w:numId w:val="4"/>
              </w:numPr>
              <w:jc w:val="both"/>
            </w:pPr>
            <w:r w:rsidRPr="006B2732">
              <w:t xml:space="preserve">10 artigos com FI </w:t>
            </w:r>
            <w:r>
              <w:t>≥</w:t>
            </w:r>
            <w:r w:rsidRPr="006B2732">
              <w:t xml:space="preserve"> 1</w:t>
            </w:r>
            <w:r>
              <w:t>,8</w:t>
            </w:r>
            <w:r w:rsidRPr="00247E33">
              <w:rPr>
                <w:b/>
                <w:sz w:val="22"/>
                <w:szCs w:val="22"/>
              </w:rPr>
              <w:t xml:space="preserve"> no triênio </w:t>
            </w:r>
            <w:r>
              <w:rPr>
                <w:b/>
                <w:sz w:val="22"/>
                <w:szCs w:val="22"/>
              </w:rPr>
              <w:t>2010</w:t>
            </w:r>
            <w:r w:rsidRPr="00484AC7">
              <w:rPr>
                <w:b/>
                <w:sz w:val="22"/>
                <w:szCs w:val="22"/>
              </w:rPr>
              <w:t>-201</w:t>
            </w:r>
            <w:r>
              <w:rPr>
                <w:b/>
                <w:sz w:val="22"/>
                <w:szCs w:val="22"/>
              </w:rPr>
              <w:t>2</w:t>
            </w:r>
            <w:r w:rsidRPr="00484AC7">
              <w:rPr>
                <w:b/>
                <w:sz w:val="22"/>
                <w:szCs w:val="22"/>
              </w:rPr>
              <w:t xml:space="preserve"> (ou 20</w:t>
            </w:r>
            <w:r>
              <w:rPr>
                <w:b/>
                <w:sz w:val="22"/>
                <w:szCs w:val="22"/>
              </w:rPr>
              <w:t>11</w:t>
            </w:r>
            <w:r w:rsidRPr="00484AC7">
              <w:rPr>
                <w:b/>
                <w:sz w:val="22"/>
                <w:szCs w:val="22"/>
              </w:rPr>
              <w:t>-201</w:t>
            </w:r>
            <w:r>
              <w:rPr>
                <w:b/>
                <w:sz w:val="22"/>
                <w:szCs w:val="22"/>
              </w:rPr>
              <w:t>3</w:t>
            </w:r>
            <w:r w:rsidRPr="00484AC7">
              <w:rPr>
                <w:b/>
                <w:sz w:val="22"/>
                <w:szCs w:val="22"/>
              </w:rPr>
              <w:t>)</w:t>
            </w:r>
            <w:r w:rsidRPr="006B2732">
              <w:t>, sendo:</w:t>
            </w:r>
          </w:p>
          <w:p w:rsidR="003764D9" w:rsidRPr="006B2732" w:rsidRDefault="003764D9" w:rsidP="009D3692">
            <w:pPr>
              <w:numPr>
                <w:ilvl w:val="2"/>
                <w:numId w:val="4"/>
              </w:numPr>
              <w:jc w:val="both"/>
            </w:pPr>
            <w:r w:rsidRPr="006B2732">
              <w:t xml:space="preserve">Pelo menos </w:t>
            </w:r>
            <w:r>
              <w:t>9</w:t>
            </w:r>
            <w:r w:rsidRPr="006B2732">
              <w:t xml:space="preserve"> com FI </w:t>
            </w:r>
            <w:r>
              <w:t>≥</w:t>
            </w:r>
            <w:r w:rsidRPr="006B2732">
              <w:t xml:space="preserve"> 2</w:t>
            </w:r>
            <w:r>
              <w:t>,5</w:t>
            </w:r>
            <w:r w:rsidRPr="006B2732">
              <w:t xml:space="preserve"> ou </w:t>
            </w:r>
          </w:p>
          <w:p w:rsidR="003764D9" w:rsidRPr="006B2732" w:rsidRDefault="003764D9" w:rsidP="009D3692">
            <w:pPr>
              <w:numPr>
                <w:ilvl w:val="2"/>
                <w:numId w:val="4"/>
              </w:numPr>
              <w:jc w:val="both"/>
            </w:pPr>
            <w:r w:rsidRPr="006B2732">
              <w:t xml:space="preserve">Pelo menos </w:t>
            </w:r>
            <w:r>
              <w:t>8</w:t>
            </w:r>
            <w:r w:rsidRPr="006B2732">
              <w:t xml:space="preserve"> com FI </w:t>
            </w:r>
            <w:r>
              <w:t>≥</w:t>
            </w:r>
            <w:r w:rsidRPr="006B2732">
              <w:t xml:space="preserve"> 3</w:t>
            </w:r>
            <w:r>
              <w:t>,5</w:t>
            </w:r>
            <w:r w:rsidRPr="006B2732">
              <w:t xml:space="preserve"> ou </w:t>
            </w:r>
          </w:p>
          <w:p w:rsidR="003764D9" w:rsidRPr="006B2732" w:rsidRDefault="003764D9" w:rsidP="009D3692">
            <w:pPr>
              <w:numPr>
                <w:ilvl w:val="2"/>
                <w:numId w:val="4"/>
              </w:numPr>
              <w:jc w:val="both"/>
            </w:pPr>
            <w:r w:rsidRPr="006B2732">
              <w:t xml:space="preserve">Pelo menos </w:t>
            </w:r>
            <w:r>
              <w:t>7</w:t>
            </w:r>
            <w:r w:rsidRPr="006B2732">
              <w:t xml:space="preserve"> com FI </w:t>
            </w:r>
            <w:r>
              <w:t>≥</w:t>
            </w:r>
            <w:r w:rsidRPr="006B2732">
              <w:t xml:space="preserve"> </w:t>
            </w:r>
            <w:r>
              <w:t>5,0</w:t>
            </w:r>
            <w:r w:rsidRPr="006B2732">
              <w:t xml:space="preserve"> ou </w:t>
            </w:r>
          </w:p>
          <w:p w:rsidR="003764D9" w:rsidRPr="006B2732" w:rsidRDefault="003764D9" w:rsidP="009D3692">
            <w:pPr>
              <w:numPr>
                <w:ilvl w:val="2"/>
                <w:numId w:val="4"/>
              </w:numPr>
              <w:jc w:val="both"/>
            </w:pPr>
            <w:r w:rsidRPr="006B2732">
              <w:t xml:space="preserve">Pelo menos </w:t>
            </w:r>
            <w:r>
              <w:t>6</w:t>
            </w:r>
            <w:r w:rsidRPr="006B2732">
              <w:t xml:space="preserve"> com FI </w:t>
            </w:r>
            <w:r>
              <w:t>≥</w:t>
            </w:r>
            <w:r w:rsidRPr="006B2732">
              <w:t xml:space="preserve"> </w:t>
            </w:r>
            <w:r>
              <w:t>7,0</w:t>
            </w:r>
            <w:r w:rsidRPr="006B2732">
              <w:t xml:space="preserve">. </w:t>
            </w:r>
          </w:p>
          <w:p w:rsidR="003764D9" w:rsidRPr="00DF5690" w:rsidRDefault="003764D9" w:rsidP="009D3692">
            <w:pPr>
              <w:spacing w:after="240"/>
              <w:ind w:left="142"/>
              <w:jc w:val="both"/>
              <w:rPr>
                <w:sz w:val="22"/>
                <w:szCs w:val="22"/>
              </w:rPr>
            </w:pPr>
            <w:r w:rsidRPr="00535829">
              <w:rPr>
                <w:sz w:val="22"/>
                <w:szCs w:val="22"/>
              </w:rPr>
              <w:t>No caso de docentes q</w:t>
            </w:r>
            <w:r>
              <w:rPr>
                <w:sz w:val="22"/>
                <w:szCs w:val="22"/>
              </w:rPr>
              <w:t xml:space="preserve">ue já orientam na BCM </w:t>
            </w:r>
            <w:r w:rsidRPr="00A47FDE">
              <w:rPr>
                <w:sz w:val="22"/>
                <w:szCs w:val="22"/>
              </w:rPr>
              <w:t xml:space="preserve">desde </w:t>
            </w:r>
            <w:r w:rsidRPr="0034544E">
              <w:rPr>
                <w:sz w:val="22"/>
                <w:szCs w:val="22"/>
              </w:rPr>
              <w:t>201</w:t>
            </w:r>
            <w:r w:rsidRPr="00A47FDE">
              <w:rPr>
                <w:sz w:val="22"/>
                <w:szCs w:val="22"/>
              </w:rPr>
              <w:t>0</w:t>
            </w:r>
            <w:r w:rsidRPr="0031726D">
              <w:rPr>
                <w:sz w:val="22"/>
                <w:szCs w:val="22"/>
              </w:rPr>
              <w:t xml:space="preserve"> ou ano</w:t>
            </w:r>
            <w:r w:rsidRPr="00535829">
              <w:rPr>
                <w:sz w:val="22"/>
                <w:szCs w:val="22"/>
              </w:rPr>
              <w:t xml:space="preserve"> anterior, destes artigos p</w:t>
            </w:r>
            <w:r w:rsidRPr="00DF5690">
              <w:rPr>
                <w:sz w:val="22"/>
                <w:szCs w:val="22"/>
              </w:rPr>
              <w:t xml:space="preserve">elo menos 4 devem ser em coautoria com </w:t>
            </w:r>
            <w:r w:rsidRPr="00DF5690">
              <w:rPr>
                <w:b/>
                <w:sz w:val="22"/>
                <w:szCs w:val="22"/>
              </w:rPr>
              <w:t>SEUS</w:t>
            </w:r>
            <w:r w:rsidRPr="00DF5690">
              <w:rPr>
                <w:sz w:val="22"/>
                <w:szCs w:val="22"/>
              </w:rPr>
              <w:t xml:space="preserve"> alunos da BCM, atuais ou egressos nos últimos 3 anos.</w:t>
            </w:r>
          </w:p>
          <w:p w:rsidR="003764D9" w:rsidRPr="00EA2337" w:rsidRDefault="003764D9" w:rsidP="009E64BC">
            <w:pPr>
              <w:rPr>
                <w:b/>
                <w:sz w:val="18"/>
                <w:szCs w:val="18"/>
              </w:rPr>
            </w:pPr>
            <w:r w:rsidRPr="00EA2337">
              <w:rPr>
                <w:b/>
                <w:sz w:val="18"/>
                <w:szCs w:val="18"/>
              </w:rPr>
              <w:t># Ver possíveis exceções na página 3.</w:t>
            </w:r>
          </w:p>
          <w:p w:rsidR="003764D9" w:rsidRPr="00432A65" w:rsidRDefault="003764D9" w:rsidP="009D3692">
            <w:pPr>
              <w:jc w:val="both"/>
              <w:rPr>
                <w:b/>
                <w:color w:val="FF0000"/>
                <w:sz w:val="16"/>
                <w:szCs w:val="16"/>
              </w:rPr>
            </w:pPr>
            <w:r w:rsidRPr="00EA2337">
              <w:rPr>
                <w:b/>
                <w:color w:val="FF0000"/>
                <w:sz w:val="18"/>
                <w:szCs w:val="18"/>
              </w:rPr>
              <w:t>* Seguindo recomendação da CAPES sobre a relação alunos/docente, as inscrições de alunos destes docentes serão consideradas apenas em casos excepcionais.</w:t>
            </w:r>
          </w:p>
        </w:tc>
      </w:tr>
      <w:tr w:rsidR="003764D9" w:rsidRPr="00D36526" w:rsidTr="00432A65">
        <w:tc>
          <w:tcPr>
            <w:tcW w:w="9356" w:type="dxa"/>
            <w:gridSpan w:val="22"/>
          </w:tcPr>
          <w:p w:rsidR="003764D9" w:rsidRPr="00F947FF" w:rsidRDefault="003764D9" w:rsidP="005A1DF2">
            <w:pPr>
              <w:spacing w:before="120" w:after="120"/>
              <w:jc w:val="center"/>
              <w:rPr>
                <w:b/>
                <w:sz w:val="28"/>
                <w:szCs w:val="28"/>
              </w:rPr>
            </w:pPr>
            <w:r w:rsidRPr="00F947FF">
              <w:rPr>
                <w:b/>
                <w:sz w:val="28"/>
                <w:szCs w:val="28"/>
              </w:rPr>
              <w:t xml:space="preserve">Critérios de homologação de inscrições de candidatos para </w:t>
            </w:r>
            <w:r>
              <w:rPr>
                <w:b/>
                <w:sz w:val="28"/>
                <w:szCs w:val="28"/>
              </w:rPr>
              <w:t xml:space="preserve">os </w:t>
            </w:r>
            <w:r w:rsidRPr="00F947FF">
              <w:rPr>
                <w:b/>
                <w:sz w:val="28"/>
                <w:szCs w:val="28"/>
              </w:rPr>
              <w:t xml:space="preserve">processos seletivos de Mestrado e Doutorado </w:t>
            </w:r>
            <w:r>
              <w:rPr>
                <w:b/>
                <w:sz w:val="28"/>
                <w:szCs w:val="28"/>
              </w:rPr>
              <w:t>2015A</w:t>
            </w:r>
          </w:p>
          <w:p w:rsidR="003764D9" w:rsidRPr="00B3611F" w:rsidRDefault="003764D9" w:rsidP="007B1F9F">
            <w:pPr>
              <w:spacing w:before="120" w:after="120" w:line="276" w:lineRule="auto"/>
              <w:jc w:val="center"/>
              <w:rPr>
                <w:b/>
              </w:rPr>
            </w:pPr>
            <w:r w:rsidRPr="00247E33">
              <w:rPr>
                <w:b/>
                <w:sz w:val="22"/>
                <w:szCs w:val="22"/>
              </w:rPr>
              <w:t xml:space="preserve">Número mínimo de publicações do orientador no triênio </w:t>
            </w:r>
            <w:r w:rsidRPr="00511E99">
              <w:rPr>
                <w:b/>
                <w:sz w:val="22"/>
                <w:szCs w:val="22"/>
              </w:rPr>
              <w:t>2011-2013 (ou 2012-2014)</w:t>
            </w:r>
            <w:r>
              <w:rPr>
                <w:b/>
                <w:sz w:val="22"/>
                <w:szCs w:val="22"/>
              </w:rPr>
              <w:t xml:space="preserve"> </w:t>
            </w:r>
            <w:r w:rsidRPr="00247E33">
              <w:rPr>
                <w:b/>
                <w:sz w:val="22"/>
                <w:szCs w:val="22"/>
              </w:rPr>
              <w:t>levando em conta o Fator de Impacto (FI) e o número de alunos já sendo orientados na BCM.</w:t>
            </w:r>
          </w:p>
        </w:tc>
      </w:tr>
      <w:tr w:rsidR="003764D9" w:rsidRPr="00D36526" w:rsidTr="007A0639">
        <w:trPr>
          <w:trHeight w:val="7572"/>
        </w:trPr>
        <w:tc>
          <w:tcPr>
            <w:tcW w:w="9356" w:type="dxa"/>
            <w:gridSpan w:val="22"/>
          </w:tcPr>
          <w:p w:rsidR="003764D9" w:rsidRPr="007A0639" w:rsidRDefault="003764D9" w:rsidP="00E205AC">
            <w:pPr>
              <w:spacing w:line="276" w:lineRule="auto"/>
              <w:jc w:val="center"/>
              <w:rPr>
                <w:b/>
                <w:sz w:val="22"/>
                <w:szCs w:val="22"/>
              </w:rPr>
            </w:pPr>
          </w:p>
          <w:p w:rsidR="003764D9" w:rsidRDefault="003764D9" w:rsidP="00E205AC">
            <w:pPr>
              <w:spacing w:line="276" w:lineRule="auto"/>
              <w:jc w:val="center"/>
              <w:rPr>
                <w:b/>
                <w:sz w:val="28"/>
                <w:szCs w:val="28"/>
                <w:vertAlign w:val="superscript"/>
              </w:rPr>
            </w:pPr>
            <w:r w:rsidRPr="006B2732">
              <w:rPr>
                <w:b/>
                <w:sz w:val="28"/>
                <w:szCs w:val="28"/>
              </w:rPr>
              <w:t>Docentes Colaboradores</w:t>
            </w:r>
            <w:r w:rsidRPr="00335D63">
              <w:rPr>
                <w:b/>
                <w:sz w:val="28"/>
                <w:szCs w:val="28"/>
                <w:vertAlign w:val="superscript"/>
              </w:rPr>
              <w:t>#</w:t>
            </w:r>
          </w:p>
          <w:p w:rsidR="003764D9" w:rsidRPr="007A0639" w:rsidRDefault="003764D9" w:rsidP="00E205AC">
            <w:pPr>
              <w:spacing w:line="276" w:lineRule="auto"/>
              <w:jc w:val="center"/>
              <w:rPr>
                <w:b/>
                <w:sz w:val="22"/>
                <w:szCs w:val="22"/>
                <w:vertAlign w:val="superscript"/>
              </w:rPr>
            </w:pPr>
          </w:p>
          <w:p w:rsidR="003764D9" w:rsidRDefault="003764D9" w:rsidP="009D3692">
            <w:pPr>
              <w:spacing w:after="120"/>
              <w:jc w:val="both"/>
              <w:rPr>
                <w:sz w:val="22"/>
                <w:szCs w:val="22"/>
              </w:rPr>
            </w:pPr>
            <w:r w:rsidRPr="007A0639">
              <w:rPr>
                <w:sz w:val="22"/>
                <w:szCs w:val="22"/>
              </w:rPr>
              <w:t xml:space="preserve">Não serão aceitos novos orientadores externos à Fiocruz – Rio de Janeiro. </w:t>
            </w:r>
          </w:p>
          <w:p w:rsidR="003764D9" w:rsidRPr="007A0639" w:rsidRDefault="003764D9" w:rsidP="009D3692">
            <w:pPr>
              <w:spacing w:after="120"/>
              <w:jc w:val="both"/>
              <w:rPr>
                <w:sz w:val="22"/>
                <w:szCs w:val="22"/>
              </w:rPr>
            </w:pPr>
            <w:r w:rsidRPr="007A0639">
              <w:rPr>
                <w:sz w:val="22"/>
                <w:szCs w:val="22"/>
              </w:rPr>
              <w:t xml:space="preserve">Normalmente será permitida apenas </w:t>
            </w:r>
            <w:r w:rsidRPr="007A0639">
              <w:rPr>
                <w:b/>
                <w:sz w:val="22"/>
                <w:szCs w:val="22"/>
              </w:rPr>
              <w:t>UMA</w:t>
            </w:r>
            <w:r w:rsidRPr="007A0639">
              <w:rPr>
                <w:sz w:val="22"/>
                <w:szCs w:val="22"/>
              </w:rPr>
              <w:t xml:space="preserve"> vaga de Mestrado ou Doutorado por docente colaborador, isto é, orientadores colaboradores que já possuem alunos no curso não podem indicar novos candidatos antes que os alunos atuais defendam suas teses/dissertações. </w:t>
            </w:r>
            <w:r w:rsidRPr="00B87E0D">
              <w:rPr>
                <w:sz w:val="22"/>
                <w:szCs w:val="22"/>
              </w:rPr>
              <w:t>Os atuais docentes colaboradores já orientando alunos no programa poderão indicar um novo candidato apenas se n</w:t>
            </w:r>
            <w:r>
              <w:rPr>
                <w:sz w:val="22"/>
                <w:szCs w:val="22"/>
              </w:rPr>
              <w:t xml:space="preserve">ão estiverem orientando </w:t>
            </w:r>
            <w:r w:rsidRPr="00B87E0D">
              <w:rPr>
                <w:sz w:val="22"/>
                <w:szCs w:val="22"/>
              </w:rPr>
              <w:t xml:space="preserve">em outro programa </w:t>
            </w:r>
            <w:r>
              <w:rPr>
                <w:sz w:val="22"/>
                <w:szCs w:val="22"/>
              </w:rPr>
              <w:t xml:space="preserve">de pós-graduação </w:t>
            </w:r>
            <w:r w:rsidRPr="00B87E0D">
              <w:rPr>
                <w:sz w:val="22"/>
                <w:szCs w:val="22"/>
              </w:rPr>
              <w:t xml:space="preserve">da FIOCRUZ e </w:t>
            </w:r>
            <w:r>
              <w:rPr>
                <w:sz w:val="22"/>
                <w:szCs w:val="22"/>
              </w:rPr>
              <w:t xml:space="preserve">que </w:t>
            </w:r>
            <w:r w:rsidRPr="00B87E0D">
              <w:rPr>
                <w:sz w:val="22"/>
                <w:szCs w:val="22"/>
              </w:rPr>
              <w:t xml:space="preserve">sejam </w:t>
            </w:r>
            <w:r w:rsidRPr="0031726D">
              <w:rPr>
                <w:sz w:val="22"/>
                <w:szCs w:val="22"/>
              </w:rPr>
              <w:t xml:space="preserve">considerados pela comissão de pós-graduação como fortes candidatos a se tornarem docentes permanentes </w:t>
            </w:r>
            <w:r w:rsidRPr="0034544E">
              <w:rPr>
                <w:sz w:val="22"/>
                <w:szCs w:val="22"/>
              </w:rPr>
              <w:t>no próximo triênio</w:t>
            </w:r>
            <w:r w:rsidRPr="0031726D">
              <w:rPr>
                <w:sz w:val="22"/>
                <w:szCs w:val="22"/>
              </w:rPr>
              <w:t>. Além</w:t>
            </w:r>
            <w:r w:rsidRPr="007A0639">
              <w:rPr>
                <w:sz w:val="22"/>
                <w:szCs w:val="22"/>
              </w:rPr>
              <w:t xml:space="preserve"> disso, docentes colaboradores só podem indicar um aluno por processo seletivo (considerando as chamadas de mestrado e doutorado juntas). O número de vagas disponíveis para docentes colaboradores está condicionado ao número total de orientadores e é pequeno no momento. Sendo assim, adiantamos que a maioria dos pedidos de homologação de alunos de orientadores colaboradores será negada se estes alunos não tiverem também um orientador do corpo permanente. </w:t>
            </w:r>
          </w:p>
          <w:p w:rsidR="003764D9" w:rsidRPr="007A0639" w:rsidRDefault="003764D9" w:rsidP="007125C0">
            <w:pPr>
              <w:spacing w:after="120"/>
              <w:jc w:val="both"/>
              <w:rPr>
                <w:sz w:val="22"/>
                <w:szCs w:val="22"/>
              </w:rPr>
            </w:pPr>
            <w:r w:rsidRPr="007A0639">
              <w:rPr>
                <w:sz w:val="22"/>
                <w:szCs w:val="22"/>
              </w:rPr>
              <w:t xml:space="preserve">Preferência será dada aos docentes com menos de 10 anos de doutorado, que não orientem em outros cursos e que sejam fortes candidatos a se tornarem docentes permanentes </w:t>
            </w:r>
            <w:r w:rsidRPr="00BF7828">
              <w:rPr>
                <w:sz w:val="22"/>
                <w:szCs w:val="22"/>
              </w:rPr>
              <w:t>no próximo triênio</w:t>
            </w:r>
            <w:r>
              <w:rPr>
                <w:sz w:val="22"/>
                <w:szCs w:val="22"/>
              </w:rPr>
              <w:t xml:space="preserve">. </w:t>
            </w:r>
            <w:r w:rsidRPr="007A0639">
              <w:rPr>
                <w:sz w:val="22"/>
                <w:szCs w:val="22"/>
              </w:rPr>
              <w:t>Os critérios mínimos de publicação são os mesmos aplicados aos orientadores permanentes já orientando até 3 alunos. Serão selecionados os docentes com os melhores currículos de acordo com o número de vagas disponíveis.</w:t>
            </w:r>
          </w:p>
          <w:p w:rsidR="003764D9" w:rsidRPr="007A0639" w:rsidRDefault="003764D9" w:rsidP="007125C0">
            <w:pPr>
              <w:spacing w:after="120"/>
              <w:jc w:val="both"/>
              <w:rPr>
                <w:sz w:val="22"/>
                <w:szCs w:val="22"/>
              </w:rPr>
            </w:pPr>
            <w:r w:rsidRPr="007A0639">
              <w:rPr>
                <w:sz w:val="22"/>
                <w:szCs w:val="22"/>
              </w:rPr>
              <w:t xml:space="preserve">No momento, não temos vagas para novos docentes com mais de 10 anos de doutorado e estes serão considerados apenas em casos excepcionais para aqueles que desejam e podem se tornar permanentes no próximo </w:t>
            </w:r>
            <w:r w:rsidRPr="0031726D">
              <w:rPr>
                <w:sz w:val="22"/>
                <w:szCs w:val="22"/>
              </w:rPr>
              <w:t xml:space="preserve">triênio </w:t>
            </w:r>
            <w:r w:rsidRPr="0031726D">
              <w:rPr>
                <w:smallCaps/>
                <w:sz w:val="22"/>
                <w:szCs w:val="22"/>
              </w:rPr>
              <w:t>(</w:t>
            </w:r>
            <w:r w:rsidRPr="0034544E">
              <w:rPr>
                <w:smallCaps/>
                <w:sz w:val="22"/>
                <w:szCs w:val="22"/>
              </w:rPr>
              <w:t>2016-2018</w:t>
            </w:r>
            <w:r w:rsidRPr="0031726D">
              <w:rPr>
                <w:smallCaps/>
                <w:sz w:val="22"/>
                <w:szCs w:val="22"/>
              </w:rPr>
              <w:t>)</w:t>
            </w:r>
            <w:r w:rsidRPr="0031726D">
              <w:rPr>
                <w:sz w:val="22"/>
                <w:szCs w:val="22"/>
              </w:rPr>
              <w:t>.</w:t>
            </w:r>
            <w:r w:rsidRPr="007A0639">
              <w:rPr>
                <w:sz w:val="22"/>
                <w:szCs w:val="22"/>
              </w:rPr>
              <w:t xml:space="preserve"> Os critérios mínimos de publicação são os mesmos aplicados aos orientadores permanentes já orientando 4 ou 5 alunos.</w:t>
            </w:r>
          </w:p>
          <w:p w:rsidR="003764D9" w:rsidRPr="002D5B88" w:rsidRDefault="003764D9" w:rsidP="007A171E">
            <w:pPr>
              <w:spacing w:before="120" w:after="120"/>
              <w:rPr>
                <w:sz w:val="16"/>
                <w:szCs w:val="16"/>
              </w:rPr>
            </w:pPr>
            <w:r w:rsidRPr="007A0639">
              <w:rPr>
                <w:sz w:val="22"/>
                <w:szCs w:val="22"/>
              </w:rPr>
              <w:t xml:space="preserve">Os pedidos serão avaliados pela comissão de pós-graduação. </w:t>
            </w:r>
          </w:p>
        </w:tc>
      </w:tr>
      <w:tr w:rsidR="003764D9" w:rsidRPr="00D36526" w:rsidTr="007A0639">
        <w:trPr>
          <w:trHeight w:val="3683"/>
        </w:trPr>
        <w:tc>
          <w:tcPr>
            <w:tcW w:w="9356" w:type="dxa"/>
            <w:gridSpan w:val="22"/>
            <w:tcBorders>
              <w:bottom w:val="single" w:sz="18" w:space="0" w:color="auto"/>
            </w:tcBorders>
          </w:tcPr>
          <w:p w:rsidR="003764D9" w:rsidRPr="007A0639" w:rsidRDefault="003764D9" w:rsidP="007A0639">
            <w:pPr>
              <w:spacing w:before="120"/>
              <w:ind w:left="357"/>
              <w:jc w:val="center"/>
              <w:rPr>
                <w:b/>
                <w:caps/>
                <w:sz w:val="18"/>
                <w:szCs w:val="18"/>
              </w:rPr>
            </w:pPr>
            <w:r w:rsidRPr="007A0639">
              <w:rPr>
                <w:b/>
                <w:caps/>
                <w:sz w:val="18"/>
                <w:szCs w:val="18"/>
                <w:vertAlign w:val="superscript"/>
              </w:rPr>
              <w:t>#</w:t>
            </w:r>
            <w:r w:rsidRPr="007A0639">
              <w:rPr>
                <w:b/>
                <w:caps/>
                <w:sz w:val="18"/>
                <w:szCs w:val="18"/>
              </w:rPr>
              <w:t>EXCEÇÕES aos critérios de publicação</w:t>
            </w:r>
          </w:p>
          <w:p w:rsidR="003764D9" w:rsidRPr="007A0639" w:rsidRDefault="003764D9" w:rsidP="00335D63">
            <w:pPr>
              <w:ind w:left="360"/>
              <w:rPr>
                <w:sz w:val="18"/>
                <w:szCs w:val="18"/>
              </w:rPr>
            </w:pPr>
          </w:p>
          <w:p w:rsidR="003764D9" w:rsidRPr="005F34F6" w:rsidRDefault="003764D9" w:rsidP="009D3692">
            <w:pPr>
              <w:jc w:val="both"/>
              <w:rPr>
                <w:b/>
                <w:sz w:val="18"/>
                <w:szCs w:val="18"/>
              </w:rPr>
            </w:pPr>
            <w:r w:rsidRPr="007125C0">
              <w:rPr>
                <w:b/>
                <w:sz w:val="18"/>
                <w:szCs w:val="18"/>
              </w:rPr>
              <w:t>Exceções aos critérios de distribuição de artigos nos diferentes va</w:t>
            </w:r>
            <w:r w:rsidRPr="008B13BA">
              <w:rPr>
                <w:b/>
                <w:sz w:val="18"/>
                <w:szCs w:val="18"/>
              </w:rPr>
              <w:t>lores de FI serão analisadas pela comissão de pós-graduação, em caso</w:t>
            </w:r>
            <w:r w:rsidRPr="009B31B2">
              <w:rPr>
                <w:b/>
                <w:sz w:val="18"/>
                <w:szCs w:val="18"/>
              </w:rPr>
              <w:t>s</w:t>
            </w:r>
            <w:r w:rsidRPr="005F34F6">
              <w:rPr>
                <w:b/>
                <w:sz w:val="18"/>
                <w:szCs w:val="18"/>
              </w:rPr>
              <w:t xml:space="preserve"> de:</w:t>
            </w:r>
          </w:p>
          <w:p w:rsidR="003764D9" w:rsidRPr="002D64AE" w:rsidRDefault="003764D9" w:rsidP="009D3692">
            <w:pPr>
              <w:jc w:val="both"/>
              <w:rPr>
                <w:b/>
                <w:sz w:val="18"/>
                <w:szCs w:val="18"/>
              </w:rPr>
            </w:pPr>
          </w:p>
          <w:p w:rsidR="003764D9" w:rsidRPr="00F42F67" w:rsidRDefault="003764D9" w:rsidP="009D3692">
            <w:pPr>
              <w:numPr>
                <w:ilvl w:val="0"/>
                <w:numId w:val="6"/>
              </w:numPr>
              <w:jc w:val="both"/>
              <w:rPr>
                <w:b/>
                <w:sz w:val="18"/>
                <w:szCs w:val="18"/>
              </w:rPr>
            </w:pPr>
            <w:r w:rsidRPr="002D64AE">
              <w:rPr>
                <w:b/>
                <w:sz w:val="18"/>
                <w:szCs w:val="18"/>
              </w:rPr>
              <w:t>U</w:t>
            </w:r>
            <w:r w:rsidRPr="00386345">
              <w:rPr>
                <w:b/>
                <w:sz w:val="18"/>
                <w:szCs w:val="18"/>
              </w:rPr>
              <w:t xml:space="preserve">m número de </w:t>
            </w:r>
            <w:r w:rsidRPr="0031726D">
              <w:rPr>
                <w:b/>
                <w:sz w:val="18"/>
                <w:szCs w:val="18"/>
              </w:rPr>
              <w:t xml:space="preserve">publicações bem mais alto que o exigido em uma determinada classe de FI no triênio </w:t>
            </w:r>
            <w:r w:rsidRPr="0034544E">
              <w:rPr>
                <w:b/>
                <w:sz w:val="18"/>
                <w:szCs w:val="18"/>
              </w:rPr>
              <w:t>2011-2013 (ou 2012-2014),</w:t>
            </w:r>
            <w:r w:rsidRPr="00F42F67">
              <w:rPr>
                <w:b/>
                <w:sz w:val="18"/>
                <w:szCs w:val="18"/>
              </w:rPr>
              <w:t xml:space="preserve"> mesmo com um número menor do que o exigido nas outras classes de FI. </w:t>
            </w:r>
          </w:p>
          <w:p w:rsidR="003764D9" w:rsidRPr="008E1CB0" w:rsidRDefault="003764D9" w:rsidP="009D3692">
            <w:pPr>
              <w:ind w:left="720"/>
              <w:jc w:val="both"/>
              <w:rPr>
                <w:b/>
                <w:sz w:val="18"/>
                <w:szCs w:val="18"/>
              </w:rPr>
            </w:pPr>
          </w:p>
          <w:p w:rsidR="003764D9" w:rsidRPr="007A0639" w:rsidRDefault="003764D9" w:rsidP="009D3692">
            <w:pPr>
              <w:numPr>
                <w:ilvl w:val="0"/>
                <w:numId w:val="6"/>
              </w:numPr>
              <w:jc w:val="both"/>
              <w:rPr>
                <w:b/>
                <w:sz w:val="18"/>
                <w:szCs w:val="18"/>
              </w:rPr>
            </w:pPr>
            <w:r w:rsidRPr="002F6407">
              <w:rPr>
                <w:b/>
                <w:sz w:val="18"/>
                <w:szCs w:val="18"/>
              </w:rPr>
              <w:t xml:space="preserve">Um grande número de publicações no </w:t>
            </w:r>
            <w:r w:rsidRPr="0034544E">
              <w:rPr>
                <w:b/>
                <w:sz w:val="18"/>
                <w:szCs w:val="18"/>
              </w:rPr>
              <w:t>triênio 2011-2013 (ou 2012-2014)</w:t>
            </w:r>
            <w:r w:rsidRPr="002F6407">
              <w:rPr>
                <w:b/>
                <w:sz w:val="18"/>
                <w:szCs w:val="18"/>
              </w:rPr>
              <w:t xml:space="preserve"> com</w:t>
            </w:r>
            <w:r w:rsidRPr="007A0639">
              <w:rPr>
                <w:b/>
                <w:sz w:val="18"/>
                <w:szCs w:val="18"/>
              </w:rPr>
              <w:t xml:space="preserve"> um percentual maior ou igual a 25% de publicações com SEUS alunos da BCM, atuais ou egressos nos últimos 3 anos.  </w:t>
            </w:r>
          </w:p>
          <w:p w:rsidR="003764D9" w:rsidRPr="007A0639" w:rsidRDefault="003764D9" w:rsidP="009D3692">
            <w:pPr>
              <w:ind w:left="720"/>
              <w:jc w:val="both"/>
              <w:rPr>
                <w:b/>
                <w:sz w:val="18"/>
                <w:szCs w:val="18"/>
              </w:rPr>
            </w:pPr>
          </w:p>
          <w:p w:rsidR="003764D9" w:rsidRPr="007A0639" w:rsidRDefault="003764D9" w:rsidP="009D3692">
            <w:pPr>
              <w:numPr>
                <w:ilvl w:val="0"/>
                <w:numId w:val="6"/>
              </w:numPr>
              <w:jc w:val="both"/>
              <w:rPr>
                <w:b/>
                <w:sz w:val="18"/>
                <w:szCs w:val="18"/>
              </w:rPr>
            </w:pPr>
            <w:r w:rsidRPr="007A0639">
              <w:rPr>
                <w:b/>
                <w:sz w:val="18"/>
                <w:szCs w:val="18"/>
              </w:rPr>
              <w:t xml:space="preserve">Um número de publicações menor que o exigido no </w:t>
            </w:r>
            <w:r w:rsidRPr="002F6407">
              <w:rPr>
                <w:b/>
                <w:sz w:val="18"/>
                <w:szCs w:val="18"/>
              </w:rPr>
              <w:t xml:space="preserve">triênio </w:t>
            </w:r>
            <w:r w:rsidRPr="0034544E">
              <w:rPr>
                <w:b/>
                <w:sz w:val="18"/>
                <w:szCs w:val="18"/>
              </w:rPr>
              <w:t>2011-2013 (ou 2012-2014),</w:t>
            </w:r>
            <w:r w:rsidRPr="002F6407">
              <w:rPr>
                <w:b/>
                <w:sz w:val="18"/>
                <w:szCs w:val="18"/>
              </w:rPr>
              <w:t xml:space="preserve"> mas</w:t>
            </w:r>
            <w:r w:rsidRPr="007A0639">
              <w:rPr>
                <w:b/>
                <w:sz w:val="18"/>
                <w:szCs w:val="18"/>
              </w:rPr>
              <w:t xml:space="preserve"> com um percentual maior ou igual a 50% de publicações com SEUS alunos da BCM, atuais ou egressos nos últimos 3 anos.  </w:t>
            </w:r>
          </w:p>
          <w:p w:rsidR="003764D9" w:rsidRPr="007A0639" w:rsidRDefault="003764D9" w:rsidP="009D3692">
            <w:pPr>
              <w:ind w:left="720"/>
              <w:jc w:val="both"/>
              <w:rPr>
                <w:sz w:val="18"/>
                <w:szCs w:val="18"/>
              </w:rPr>
            </w:pPr>
          </w:p>
          <w:p w:rsidR="003764D9" w:rsidRDefault="003764D9" w:rsidP="007A171E">
            <w:pPr>
              <w:spacing w:before="120" w:after="120"/>
              <w:rPr>
                <w:b/>
              </w:rPr>
            </w:pPr>
            <w:r w:rsidRPr="007A0639">
              <w:rPr>
                <w:b/>
                <w:sz w:val="18"/>
                <w:szCs w:val="18"/>
              </w:rPr>
              <w:t>Se um destes for o seu caso, por favor, assinalar no item “</w:t>
            </w:r>
            <w:r w:rsidRPr="007A0639">
              <w:rPr>
                <w:b/>
                <w:smallCaps/>
                <w:sz w:val="18"/>
                <w:szCs w:val="18"/>
              </w:rPr>
              <w:t>Observações</w:t>
            </w:r>
            <w:r w:rsidRPr="007A0639">
              <w:rPr>
                <w:b/>
                <w:sz w:val="18"/>
                <w:szCs w:val="18"/>
              </w:rPr>
              <w:t>” abaixo.</w:t>
            </w:r>
          </w:p>
        </w:tc>
      </w:tr>
      <w:tr w:rsidR="003764D9" w:rsidRPr="00AE2F67" w:rsidTr="007A0639">
        <w:trPr>
          <w:trHeight w:val="817"/>
        </w:trPr>
        <w:tc>
          <w:tcPr>
            <w:tcW w:w="9356" w:type="dxa"/>
            <w:gridSpan w:val="22"/>
            <w:tcBorders>
              <w:top w:val="single" w:sz="18" w:space="0" w:color="auto"/>
            </w:tcBorders>
            <w:vAlign w:val="center"/>
          </w:tcPr>
          <w:p w:rsidR="003764D9" w:rsidRPr="00AE2F67" w:rsidRDefault="003764D9" w:rsidP="007B1F9F">
            <w:pPr>
              <w:spacing w:before="120" w:after="120"/>
              <w:jc w:val="center"/>
              <w:rPr>
                <w:b/>
                <w:sz w:val="28"/>
                <w:szCs w:val="28"/>
              </w:rPr>
            </w:pPr>
            <w:r w:rsidRPr="00AE2F67">
              <w:rPr>
                <w:b/>
                <w:sz w:val="28"/>
                <w:szCs w:val="28"/>
              </w:rPr>
              <w:t xml:space="preserve">NÚMERO DE PUBLICAÇÕES NO TRIÊNIO </w:t>
            </w:r>
            <w:r w:rsidRPr="0034544E">
              <w:rPr>
                <w:b/>
                <w:sz w:val="28"/>
                <w:szCs w:val="28"/>
              </w:rPr>
              <w:t>2011-2013 (ou 2012-2014)</w:t>
            </w:r>
          </w:p>
        </w:tc>
      </w:tr>
      <w:tr w:rsidR="003764D9" w:rsidRPr="00D36526" w:rsidTr="00432A65">
        <w:trPr>
          <w:trHeight w:val="978"/>
        </w:trPr>
        <w:tc>
          <w:tcPr>
            <w:tcW w:w="9356" w:type="dxa"/>
            <w:gridSpan w:val="22"/>
          </w:tcPr>
          <w:p w:rsidR="003764D9" w:rsidRPr="00DF5690" w:rsidRDefault="003764D9" w:rsidP="002F6407">
            <w:pPr>
              <w:spacing w:before="60" w:after="60"/>
              <w:jc w:val="both"/>
              <w:rPr>
                <w:b/>
                <w:smallCaps/>
                <w:sz w:val="22"/>
                <w:szCs w:val="22"/>
              </w:rPr>
            </w:pPr>
            <w:r w:rsidRPr="00535829">
              <w:rPr>
                <w:b/>
                <w:sz w:val="22"/>
                <w:szCs w:val="22"/>
              </w:rPr>
              <w:t xml:space="preserve">Número de artigos publicados nos </w:t>
            </w:r>
            <w:r w:rsidRPr="002F6407">
              <w:rPr>
                <w:b/>
                <w:sz w:val="22"/>
                <w:szCs w:val="22"/>
              </w:rPr>
              <w:t xml:space="preserve">anos </w:t>
            </w:r>
            <w:r w:rsidRPr="0034544E">
              <w:rPr>
                <w:b/>
                <w:sz w:val="22"/>
                <w:szCs w:val="22"/>
              </w:rPr>
              <w:t>2011, 2012, 2013 e 2014</w:t>
            </w:r>
            <w:r w:rsidRPr="002F6407">
              <w:rPr>
                <w:b/>
                <w:sz w:val="22"/>
                <w:szCs w:val="22"/>
              </w:rPr>
              <w:t xml:space="preserve"> (incluindo</w:t>
            </w:r>
            <w:r w:rsidRPr="00511E99">
              <w:rPr>
                <w:b/>
                <w:sz w:val="22"/>
                <w:szCs w:val="22"/>
              </w:rPr>
              <w:t xml:space="preserve"> artigos aceitos – enviar comprovante) nos diferentes extratos de Fator de Impacto (FI). Incluir entre parênteses, ao lado de cada número, quantos destes artigos foram publicados</w:t>
            </w:r>
            <w:r w:rsidRPr="00535829">
              <w:rPr>
                <w:b/>
                <w:sz w:val="22"/>
                <w:szCs w:val="22"/>
              </w:rPr>
              <w:t xml:space="preserve"> em coautoria com SEUS alunos da BCM, atuais ou egressos do curso nos últimos 3 anos. Um mesmo artigo com dois ou mais alunos como coautor</w:t>
            </w:r>
            <w:r>
              <w:rPr>
                <w:b/>
                <w:sz w:val="22"/>
                <w:szCs w:val="22"/>
              </w:rPr>
              <w:t>es conta como apenas um artigo.</w:t>
            </w:r>
          </w:p>
        </w:tc>
      </w:tr>
      <w:tr w:rsidR="003764D9" w:rsidRPr="00D36526" w:rsidTr="00432A65">
        <w:trPr>
          <w:trHeight w:val="694"/>
        </w:trPr>
        <w:tc>
          <w:tcPr>
            <w:tcW w:w="2651" w:type="dxa"/>
            <w:gridSpan w:val="3"/>
            <w:vAlign w:val="center"/>
          </w:tcPr>
          <w:p w:rsidR="003764D9" w:rsidRDefault="003764D9" w:rsidP="00AE00D6">
            <w:pPr>
              <w:spacing w:before="60" w:after="60"/>
              <w:jc w:val="center"/>
              <w:rPr>
                <w:b/>
                <w:smallCaps/>
              </w:rPr>
            </w:pPr>
            <w:r>
              <w:rPr>
                <w:b/>
                <w:sz w:val="28"/>
                <w:szCs w:val="28"/>
              </w:rPr>
              <w:t>Fator de impacto</w:t>
            </w:r>
          </w:p>
        </w:tc>
        <w:tc>
          <w:tcPr>
            <w:tcW w:w="1673" w:type="dxa"/>
            <w:gridSpan w:val="2"/>
            <w:vAlign w:val="center"/>
          </w:tcPr>
          <w:p w:rsidR="003764D9" w:rsidRPr="00511E99" w:rsidRDefault="003764D9" w:rsidP="007B1F9F">
            <w:pPr>
              <w:spacing w:before="60" w:after="60"/>
              <w:jc w:val="center"/>
              <w:rPr>
                <w:b/>
                <w:smallCaps/>
              </w:rPr>
            </w:pPr>
            <w:r w:rsidRPr="00511E99">
              <w:rPr>
                <w:b/>
                <w:sz w:val="28"/>
                <w:szCs w:val="28"/>
              </w:rPr>
              <w:t>2011</w:t>
            </w:r>
          </w:p>
        </w:tc>
        <w:tc>
          <w:tcPr>
            <w:tcW w:w="1674" w:type="dxa"/>
            <w:gridSpan w:val="4"/>
            <w:vAlign w:val="center"/>
          </w:tcPr>
          <w:p w:rsidR="003764D9" w:rsidRPr="00511E99" w:rsidRDefault="003764D9" w:rsidP="007B1F9F">
            <w:pPr>
              <w:spacing w:before="60" w:after="60"/>
              <w:jc w:val="center"/>
              <w:rPr>
                <w:b/>
                <w:smallCaps/>
              </w:rPr>
            </w:pPr>
            <w:r w:rsidRPr="00511E99">
              <w:rPr>
                <w:b/>
                <w:sz w:val="28"/>
                <w:szCs w:val="28"/>
              </w:rPr>
              <w:t>2012</w:t>
            </w:r>
          </w:p>
        </w:tc>
        <w:tc>
          <w:tcPr>
            <w:tcW w:w="1680" w:type="dxa"/>
            <w:gridSpan w:val="8"/>
            <w:vAlign w:val="center"/>
          </w:tcPr>
          <w:p w:rsidR="003764D9" w:rsidRPr="00511E99" w:rsidRDefault="003764D9" w:rsidP="007B1F9F">
            <w:pPr>
              <w:spacing w:before="60" w:after="60"/>
              <w:jc w:val="center"/>
              <w:rPr>
                <w:b/>
                <w:smallCaps/>
              </w:rPr>
            </w:pPr>
            <w:r w:rsidRPr="00511E99">
              <w:rPr>
                <w:b/>
                <w:sz w:val="28"/>
                <w:szCs w:val="28"/>
              </w:rPr>
              <w:t>2013</w:t>
            </w:r>
          </w:p>
        </w:tc>
        <w:tc>
          <w:tcPr>
            <w:tcW w:w="1678" w:type="dxa"/>
            <w:gridSpan w:val="5"/>
            <w:vAlign w:val="center"/>
          </w:tcPr>
          <w:p w:rsidR="003764D9" w:rsidRPr="00511E99" w:rsidRDefault="003764D9" w:rsidP="007B1F9F">
            <w:pPr>
              <w:spacing w:before="60" w:after="60"/>
              <w:jc w:val="center"/>
              <w:rPr>
                <w:b/>
                <w:smallCaps/>
              </w:rPr>
            </w:pPr>
            <w:r w:rsidRPr="00511E99">
              <w:rPr>
                <w:b/>
                <w:sz w:val="28"/>
                <w:szCs w:val="28"/>
              </w:rPr>
              <w:t>2014</w:t>
            </w:r>
          </w:p>
        </w:tc>
      </w:tr>
      <w:tr w:rsidR="003764D9" w:rsidRPr="00D36526" w:rsidTr="00432A65">
        <w:trPr>
          <w:trHeight w:val="567"/>
        </w:trPr>
        <w:tc>
          <w:tcPr>
            <w:tcW w:w="2651" w:type="dxa"/>
            <w:gridSpan w:val="3"/>
            <w:vAlign w:val="center"/>
          </w:tcPr>
          <w:p w:rsidR="003764D9" w:rsidRPr="008078BB" w:rsidRDefault="003764D9" w:rsidP="00A606E5">
            <w:pPr>
              <w:spacing w:before="60" w:after="60"/>
              <w:jc w:val="center"/>
              <w:rPr>
                <w:b/>
                <w:smallCaps/>
              </w:rPr>
            </w:pPr>
            <w:r w:rsidRPr="00B3611F">
              <w:rPr>
                <w:b/>
              </w:rPr>
              <w:t>FI ≥ 1</w:t>
            </w:r>
            <w:r>
              <w:rPr>
                <w:b/>
              </w:rPr>
              <w:t>,8</w:t>
            </w:r>
            <w:bookmarkStart w:id="0" w:name="_GoBack"/>
            <w:bookmarkEnd w:id="0"/>
          </w:p>
        </w:tc>
        <w:tc>
          <w:tcPr>
            <w:tcW w:w="1673" w:type="dxa"/>
            <w:gridSpan w:val="2"/>
            <w:vAlign w:val="center"/>
          </w:tcPr>
          <w:p w:rsidR="003764D9" w:rsidRDefault="003764D9" w:rsidP="00D36526">
            <w:pPr>
              <w:spacing w:before="60" w:after="60"/>
              <w:jc w:val="center"/>
              <w:rPr>
                <w:b/>
                <w:smallCaps/>
              </w:rPr>
            </w:pPr>
          </w:p>
        </w:tc>
        <w:tc>
          <w:tcPr>
            <w:tcW w:w="1674" w:type="dxa"/>
            <w:gridSpan w:val="4"/>
            <w:vAlign w:val="center"/>
          </w:tcPr>
          <w:p w:rsidR="003764D9" w:rsidRDefault="003764D9" w:rsidP="00D36526">
            <w:pPr>
              <w:spacing w:before="60" w:after="60"/>
              <w:jc w:val="center"/>
              <w:rPr>
                <w:b/>
                <w:smallCaps/>
              </w:rPr>
            </w:pPr>
          </w:p>
        </w:tc>
        <w:tc>
          <w:tcPr>
            <w:tcW w:w="1680" w:type="dxa"/>
            <w:gridSpan w:val="8"/>
            <w:vAlign w:val="center"/>
          </w:tcPr>
          <w:p w:rsidR="003764D9" w:rsidRDefault="003764D9" w:rsidP="00D36526">
            <w:pPr>
              <w:spacing w:before="60" w:after="60"/>
              <w:jc w:val="center"/>
              <w:rPr>
                <w:b/>
                <w:smallCaps/>
              </w:rPr>
            </w:pPr>
          </w:p>
        </w:tc>
        <w:tc>
          <w:tcPr>
            <w:tcW w:w="1678" w:type="dxa"/>
            <w:gridSpan w:val="5"/>
            <w:vAlign w:val="center"/>
          </w:tcPr>
          <w:p w:rsidR="003764D9" w:rsidRDefault="003764D9" w:rsidP="00D36526">
            <w:pPr>
              <w:spacing w:before="60" w:after="60"/>
              <w:jc w:val="center"/>
              <w:rPr>
                <w:b/>
                <w:smallCaps/>
              </w:rPr>
            </w:pPr>
          </w:p>
        </w:tc>
      </w:tr>
      <w:tr w:rsidR="003764D9" w:rsidRPr="00D36526" w:rsidTr="00432A65">
        <w:trPr>
          <w:trHeight w:val="567"/>
        </w:trPr>
        <w:tc>
          <w:tcPr>
            <w:tcW w:w="2651" w:type="dxa"/>
            <w:gridSpan w:val="3"/>
            <w:vAlign w:val="center"/>
          </w:tcPr>
          <w:p w:rsidR="003764D9" w:rsidRPr="008078BB" w:rsidRDefault="003764D9" w:rsidP="00622B5A">
            <w:pPr>
              <w:spacing w:before="60" w:after="60"/>
              <w:jc w:val="center"/>
              <w:rPr>
                <w:b/>
                <w:smallCaps/>
              </w:rPr>
            </w:pPr>
            <w:r w:rsidRPr="00B3611F">
              <w:rPr>
                <w:b/>
              </w:rPr>
              <w:t>FI ≥ 2</w:t>
            </w:r>
            <w:r>
              <w:rPr>
                <w:b/>
              </w:rPr>
              <w:t>,5</w:t>
            </w:r>
          </w:p>
        </w:tc>
        <w:tc>
          <w:tcPr>
            <w:tcW w:w="1673" w:type="dxa"/>
            <w:gridSpan w:val="2"/>
            <w:vAlign w:val="center"/>
          </w:tcPr>
          <w:p w:rsidR="003764D9" w:rsidRDefault="003764D9" w:rsidP="00D36526">
            <w:pPr>
              <w:spacing w:before="60" w:after="60"/>
              <w:jc w:val="center"/>
              <w:rPr>
                <w:b/>
                <w:smallCaps/>
              </w:rPr>
            </w:pPr>
          </w:p>
        </w:tc>
        <w:tc>
          <w:tcPr>
            <w:tcW w:w="1674" w:type="dxa"/>
            <w:gridSpan w:val="4"/>
            <w:vAlign w:val="center"/>
          </w:tcPr>
          <w:p w:rsidR="003764D9" w:rsidRDefault="003764D9" w:rsidP="00D36526">
            <w:pPr>
              <w:spacing w:before="60" w:after="60"/>
              <w:jc w:val="center"/>
              <w:rPr>
                <w:b/>
                <w:smallCaps/>
              </w:rPr>
            </w:pPr>
          </w:p>
        </w:tc>
        <w:tc>
          <w:tcPr>
            <w:tcW w:w="1680" w:type="dxa"/>
            <w:gridSpan w:val="8"/>
            <w:vAlign w:val="center"/>
          </w:tcPr>
          <w:p w:rsidR="003764D9" w:rsidRDefault="003764D9" w:rsidP="00D36526">
            <w:pPr>
              <w:spacing w:before="60" w:after="60"/>
              <w:jc w:val="center"/>
              <w:rPr>
                <w:b/>
                <w:smallCaps/>
              </w:rPr>
            </w:pPr>
          </w:p>
        </w:tc>
        <w:tc>
          <w:tcPr>
            <w:tcW w:w="1678" w:type="dxa"/>
            <w:gridSpan w:val="5"/>
            <w:vAlign w:val="center"/>
          </w:tcPr>
          <w:p w:rsidR="003764D9" w:rsidRDefault="003764D9" w:rsidP="00D36526">
            <w:pPr>
              <w:spacing w:before="60" w:after="60"/>
              <w:jc w:val="center"/>
              <w:rPr>
                <w:b/>
                <w:smallCaps/>
              </w:rPr>
            </w:pPr>
          </w:p>
        </w:tc>
      </w:tr>
      <w:tr w:rsidR="003764D9" w:rsidRPr="00D36526" w:rsidTr="00432A65">
        <w:trPr>
          <w:trHeight w:val="567"/>
        </w:trPr>
        <w:tc>
          <w:tcPr>
            <w:tcW w:w="2651" w:type="dxa"/>
            <w:gridSpan w:val="3"/>
            <w:vAlign w:val="center"/>
          </w:tcPr>
          <w:p w:rsidR="003764D9" w:rsidRPr="008078BB" w:rsidRDefault="003764D9" w:rsidP="00622B5A">
            <w:pPr>
              <w:spacing w:before="60" w:after="60"/>
              <w:jc w:val="center"/>
              <w:rPr>
                <w:b/>
                <w:smallCaps/>
              </w:rPr>
            </w:pPr>
            <w:r w:rsidRPr="00B3611F">
              <w:rPr>
                <w:b/>
              </w:rPr>
              <w:t>FI ≥ 3</w:t>
            </w:r>
            <w:r>
              <w:rPr>
                <w:b/>
              </w:rPr>
              <w:t>,5</w:t>
            </w:r>
          </w:p>
        </w:tc>
        <w:tc>
          <w:tcPr>
            <w:tcW w:w="1673" w:type="dxa"/>
            <w:gridSpan w:val="2"/>
            <w:vAlign w:val="center"/>
          </w:tcPr>
          <w:p w:rsidR="003764D9" w:rsidRDefault="003764D9" w:rsidP="00D36526">
            <w:pPr>
              <w:spacing w:before="60" w:after="60"/>
              <w:jc w:val="center"/>
              <w:rPr>
                <w:b/>
                <w:smallCaps/>
              </w:rPr>
            </w:pPr>
          </w:p>
        </w:tc>
        <w:tc>
          <w:tcPr>
            <w:tcW w:w="1674" w:type="dxa"/>
            <w:gridSpan w:val="4"/>
            <w:vAlign w:val="center"/>
          </w:tcPr>
          <w:p w:rsidR="003764D9" w:rsidRDefault="003764D9" w:rsidP="00D36526">
            <w:pPr>
              <w:spacing w:before="60" w:after="60"/>
              <w:jc w:val="center"/>
              <w:rPr>
                <w:b/>
                <w:smallCaps/>
              </w:rPr>
            </w:pPr>
          </w:p>
        </w:tc>
        <w:tc>
          <w:tcPr>
            <w:tcW w:w="1680" w:type="dxa"/>
            <w:gridSpan w:val="8"/>
            <w:vAlign w:val="center"/>
          </w:tcPr>
          <w:p w:rsidR="003764D9" w:rsidRDefault="003764D9" w:rsidP="00D36526">
            <w:pPr>
              <w:spacing w:before="60" w:after="60"/>
              <w:jc w:val="center"/>
              <w:rPr>
                <w:b/>
                <w:smallCaps/>
              </w:rPr>
            </w:pPr>
          </w:p>
        </w:tc>
        <w:tc>
          <w:tcPr>
            <w:tcW w:w="1678" w:type="dxa"/>
            <w:gridSpan w:val="5"/>
            <w:vAlign w:val="center"/>
          </w:tcPr>
          <w:p w:rsidR="003764D9" w:rsidRDefault="003764D9" w:rsidP="00D36526">
            <w:pPr>
              <w:spacing w:before="60" w:after="60"/>
              <w:jc w:val="center"/>
              <w:rPr>
                <w:b/>
                <w:smallCaps/>
              </w:rPr>
            </w:pPr>
          </w:p>
        </w:tc>
      </w:tr>
      <w:tr w:rsidR="003764D9" w:rsidRPr="00D36526" w:rsidTr="00432A65">
        <w:trPr>
          <w:trHeight w:val="567"/>
        </w:trPr>
        <w:tc>
          <w:tcPr>
            <w:tcW w:w="2651" w:type="dxa"/>
            <w:gridSpan w:val="3"/>
            <w:vAlign w:val="center"/>
          </w:tcPr>
          <w:p w:rsidR="003764D9" w:rsidRPr="008078BB" w:rsidRDefault="003764D9" w:rsidP="00432A65">
            <w:pPr>
              <w:spacing w:before="60" w:after="60"/>
              <w:jc w:val="center"/>
              <w:rPr>
                <w:b/>
                <w:smallCaps/>
              </w:rPr>
            </w:pPr>
            <w:r w:rsidRPr="00B3611F">
              <w:rPr>
                <w:b/>
              </w:rPr>
              <w:t xml:space="preserve">FI ≥ </w:t>
            </w:r>
            <w:r>
              <w:rPr>
                <w:b/>
              </w:rPr>
              <w:t>5,0</w:t>
            </w:r>
          </w:p>
        </w:tc>
        <w:tc>
          <w:tcPr>
            <w:tcW w:w="1673" w:type="dxa"/>
            <w:gridSpan w:val="2"/>
            <w:vAlign w:val="center"/>
          </w:tcPr>
          <w:p w:rsidR="003764D9" w:rsidRDefault="003764D9" w:rsidP="00D36526">
            <w:pPr>
              <w:spacing w:before="60" w:after="60"/>
              <w:jc w:val="center"/>
              <w:rPr>
                <w:b/>
                <w:smallCaps/>
              </w:rPr>
            </w:pPr>
          </w:p>
        </w:tc>
        <w:tc>
          <w:tcPr>
            <w:tcW w:w="1674" w:type="dxa"/>
            <w:gridSpan w:val="4"/>
            <w:vAlign w:val="center"/>
          </w:tcPr>
          <w:p w:rsidR="003764D9" w:rsidRDefault="003764D9" w:rsidP="00D36526">
            <w:pPr>
              <w:spacing w:before="60" w:after="60"/>
              <w:jc w:val="center"/>
              <w:rPr>
                <w:b/>
                <w:smallCaps/>
              </w:rPr>
            </w:pPr>
          </w:p>
        </w:tc>
        <w:tc>
          <w:tcPr>
            <w:tcW w:w="1680" w:type="dxa"/>
            <w:gridSpan w:val="8"/>
            <w:vAlign w:val="center"/>
          </w:tcPr>
          <w:p w:rsidR="003764D9" w:rsidRDefault="003764D9" w:rsidP="00D36526">
            <w:pPr>
              <w:spacing w:before="60" w:after="60"/>
              <w:jc w:val="center"/>
              <w:rPr>
                <w:b/>
                <w:smallCaps/>
              </w:rPr>
            </w:pPr>
          </w:p>
        </w:tc>
        <w:tc>
          <w:tcPr>
            <w:tcW w:w="1678" w:type="dxa"/>
            <w:gridSpan w:val="5"/>
            <w:vAlign w:val="center"/>
          </w:tcPr>
          <w:p w:rsidR="003764D9" w:rsidRDefault="003764D9" w:rsidP="00D36526">
            <w:pPr>
              <w:spacing w:before="60" w:after="60"/>
              <w:jc w:val="center"/>
              <w:rPr>
                <w:b/>
                <w:smallCaps/>
              </w:rPr>
            </w:pPr>
          </w:p>
        </w:tc>
      </w:tr>
      <w:tr w:rsidR="003764D9" w:rsidRPr="00D36526" w:rsidTr="00432A65">
        <w:trPr>
          <w:trHeight w:val="567"/>
        </w:trPr>
        <w:tc>
          <w:tcPr>
            <w:tcW w:w="2651" w:type="dxa"/>
            <w:gridSpan w:val="3"/>
            <w:vAlign w:val="center"/>
          </w:tcPr>
          <w:p w:rsidR="003764D9" w:rsidRPr="008078BB" w:rsidRDefault="003764D9" w:rsidP="00432A65">
            <w:pPr>
              <w:spacing w:before="60" w:after="60"/>
              <w:jc w:val="center"/>
              <w:rPr>
                <w:b/>
                <w:smallCaps/>
              </w:rPr>
            </w:pPr>
            <w:r w:rsidRPr="00B3611F">
              <w:rPr>
                <w:b/>
              </w:rPr>
              <w:t xml:space="preserve">FI ≥ </w:t>
            </w:r>
            <w:r>
              <w:rPr>
                <w:b/>
              </w:rPr>
              <w:t>7,0</w:t>
            </w:r>
          </w:p>
        </w:tc>
        <w:tc>
          <w:tcPr>
            <w:tcW w:w="1673" w:type="dxa"/>
            <w:gridSpan w:val="2"/>
            <w:vAlign w:val="center"/>
          </w:tcPr>
          <w:p w:rsidR="003764D9" w:rsidRDefault="003764D9" w:rsidP="00D36526">
            <w:pPr>
              <w:spacing w:before="60" w:after="60"/>
              <w:jc w:val="center"/>
              <w:rPr>
                <w:b/>
                <w:smallCaps/>
              </w:rPr>
            </w:pPr>
          </w:p>
        </w:tc>
        <w:tc>
          <w:tcPr>
            <w:tcW w:w="1674" w:type="dxa"/>
            <w:gridSpan w:val="4"/>
            <w:vAlign w:val="center"/>
          </w:tcPr>
          <w:p w:rsidR="003764D9" w:rsidRDefault="003764D9" w:rsidP="00D36526">
            <w:pPr>
              <w:spacing w:before="60" w:after="60"/>
              <w:jc w:val="center"/>
              <w:rPr>
                <w:b/>
                <w:smallCaps/>
              </w:rPr>
            </w:pPr>
          </w:p>
        </w:tc>
        <w:tc>
          <w:tcPr>
            <w:tcW w:w="1680" w:type="dxa"/>
            <w:gridSpan w:val="8"/>
            <w:vAlign w:val="center"/>
          </w:tcPr>
          <w:p w:rsidR="003764D9" w:rsidRDefault="003764D9" w:rsidP="00D36526">
            <w:pPr>
              <w:spacing w:before="60" w:after="60"/>
              <w:jc w:val="center"/>
              <w:rPr>
                <w:b/>
                <w:smallCaps/>
              </w:rPr>
            </w:pPr>
          </w:p>
        </w:tc>
        <w:tc>
          <w:tcPr>
            <w:tcW w:w="1678" w:type="dxa"/>
            <w:gridSpan w:val="5"/>
            <w:vAlign w:val="center"/>
          </w:tcPr>
          <w:p w:rsidR="003764D9" w:rsidRDefault="003764D9" w:rsidP="00D36526">
            <w:pPr>
              <w:spacing w:before="60" w:after="60"/>
              <w:jc w:val="center"/>
              <w:rPr>
                <w:b/>
                <w:smallCaps/>
              </w:rPr>
            </w:pPr>
          </w:p>
        </w:tc>
      </w:tr>
      <w:tr w:rsidR="003764D9" w:rsidRPr="00D36526" w:rsidTr="00432A65">
        <w:trPr>
          <w:trHeight w:val="567"/>
        </w:trPr>
        <w:tc>
          <w:tcPr>
            <w:tcW w:w="2651" w:type="dxa"/>
            <w:gridSpan w:val="3"/>
            <w:vAlign w:val="center"/>
          </w:tcPr>
          <w:p w:rsidR="003764D9" w:rsidRPr="00B3611F" w:rsidRDefault="003764D9" w:rsidP="00AE00D6">
            <w:pPr>
              <w:spacing w:before="60" w:after="60"/>
              <w:jc w:val="center"/>
              <w:rPr>
                <w:b/>
                <w:smallCaps/>
                <w:sz w:val="28"/>
                <w:szCs w:val="28"/>
              </w:rPr>
            </w:pPr>
            <w:r w:rsidRPr="00B3611F">
              <w:rPr>
                <w:b/>
                <w:sz w:val="28"/>
                <w:szCs w:val="28"/>
              </w:rPr>
              <w:t>Total</w:t>
            </w:r>
          </w:p>
        </w:tc>
        <w:tc>
          <w:tcPr>
            <w:tcW w:w="1673" w:type="dxa"/>
            <w:gridSpan w:val="2"/>
            <w:vAlign w:val="center"/>
          </w:tcPr>
          <w:p w:rsidR="003764D9" w:rsidRDefault="003764D9" w:rsidP="00D36526">
            <w:pPr>
              <w:spacing w:before="60" w:after="60"/>
              <w:jc w:val="center"/>
              <w:rPr>
                <w:b/>
                <w:smallCaps/>
              </w:rPr>
            </w:pPr>
          </w:p>
        </w:tc>
        <w:tc>
          <w:tcPr>
            <w:tcW w:w="1674" w:type="dxa"/>
            <w:gridSpan w:val="4"/>
            <w:vAlign w:val="center"/>
          </w:tcPr>
          <w:p w:rsidR="003764D9" w:rsidRDefault="003764D9" w:rsidP="00D36526">
            <w:pPr>
              <w:spacing w:before="60" w:after="60"/>
              <w:jc w:val="center"/>
              <w:rPr>
                <w:b/>
                <w:smallCaps/>
              </w:rPr>
            </w:pPr>
          </w:p>
        </w:tc>
        <w:tc>
          <w:tcPr>
            <w:tcW w:w="1680" w:type="dxa"/>
            <w:gridSpan w:val="8"/>
            <w:vAlign w:val="center"/>
          </w:tcPr>
          <w:p w:rsidR="003764D9" w:rsidRDefault="003764D9" w:rsidP="00D36526">
            <w:pPr>
              <w:spacing w:before="60" w:after="60"/>
              <w:jc w:val="center"/>
              <w:rPr>
                <w:b/>
                <w:smallCaps/>
              </w:rPr>
            </w:pPr>
          </w:p>
        </w:tc>
        <w:tc>
          <w:tcPr>
            <w:tcW w:w="1678" w:type="dxa"/>
            <w:gridSpan w:val="5"/>
            <w:vAlign w:val="center"/>
          </w:tcPr>
          <w:p w:rsidR="003764D9" w:rsidRDefault="003764D9" w:rsidP="00D36526">
            <w:pPr>
              <w:spacing w:before="60" w:after="60"/>
              <w:jc w:val="center"/>
              <w:rPr>
                <w:b/>
                <w:smallCaps/>
              </w:rPr>
            </w:pPr>
          </w:p>
        </w:tc>
      </w:tr>
      <w:tr w:rsidR="003764D9" w:rsidRPr="00D36526" w:rsidTr="00020083">
        <w:tc>
          <w:tcPr>
            <w:tcW w:w="5104" w:type="dxa"/>
            <w:gridSpan w:val="6"/>
          </w:tcPr>
          <w:p w:rsidR="003764D9" w:rsidRPr="00DF5690" w:rsidRDefault="003764D9" w:rsidP="00535829">
            <w:pPr>
              <w:spacing w:before="60" w:after="60"/>
              <w:jc w:val="both"/>
              <w:rPr>
                <w:b/>
                <w:smallCaps/>
                <w:sz w:val="16"/>
                <w:szCs w:val="16"/>
              </w:rPr>
            </w:pPr>
            <w:r w:rsidRPr="00DF5690">
              <w:rPr>
                <w:b/>
                <w:smallCaps/>
                <w:sz w:val="16"/>
                <w:szCs w:val="16"/>
              </w:rPr>
              <w:t xml:space="preserve">Por favor, listar ao lado os nomes dos SEUS alunos da BCM, atuais e egressos nos últimos 3 anos, que constam como coautores dos artigos enumerados acima entre parênteses. Isto facilitará a confirmação dos dados, pois nem sempre esta informação está clara no Lattes.  </w:t>
            </w:r>
          </w:p>
        </w:tc>
        <w:tc>
          <w:tcPr>
            <w:tcW w:w="4252" w:type="dxa"/>
            <w:gridSpan w:val="16"/>
          </w:tcPr>
          <w:p w:rsidR="003764D9" w:rsidRPr="00DF5690" w:rsidRDefault="003764D9" w:rsidP="00355306">
            <w:pPr>
              <w:spacing w:before="60" w:after="60"/>
              <w:jc w:val="center"/>
              <w:rPr>
                <w:b/>
                <w:smallCaps/>
                <w:sz w:val="16"/>
                <w:szCs w:val="16"/>
              </w:rPr>
            </w:pPr>
          </w:p>
        </w:tc>
      </w:tr>
      <w:tr w:rsidR="003764D9" w:rsidRPr="00D36526" w:rsidTr="00020083">
        <w:tc>
          <w:tcPr>
            <w:tcW w:w="5998" w:type="dxa"/>
            <w:gridSpan w:val="9"/>
          </w:tcPr>
          <w:p w:rsidR="003764D9" w:rsidRPr="005945E9" w:rsidRDefault="003764D9" w:rsidP="00864A65">
            <w:pPr>
              <w:spacing w:before="60" w:after="60"/>
              <w:jc w:val="both"/>
              <w:rPr>
                <w:b/>
                <w:smallCaps/>
                <w:sz w:val="18"/>
                <w:szCs w:val="18"/>
              </w:rPr>
            </w:pPr>
            <w:r w:rsidRPr="005945E9">
              <w:rPr>
                <w:b/>
                <w:smallCaps/>
                <w:sz w:val="18"/>
                <w:szCs w:val="18"/>
              </w:rPr>
              <w:t xml:space="preserve">Você atende aos critérios de homologação listados </w:t>
            </w:r>
            <w:r>
              <w:rPr>
                <w:b/>
                <w:smallCaps/>
                <w:sz w:val="18"/>
                <w:szCs w:val="18"/>
              </w:rPr>
              <w:t xml:space="preserve">nas páginas 2 e 3 </w:t>
            </w:r>
            <w:r w:rsidRPr="005945E9">
              <w:rPr>
                <w:b/>
                <w:smallCaps/>
                <w:sz w:val="18"/>
                <w:szCs w:val="18"/>
              </w:rPr>
              <w:t xml:space="preserve">e esta informação (incluindo seus alunos da BCM atuais e egressos) consta do seu Currículo Lattes entregue no ato de inscrição do aluno? </w:t>
            </w:r>
            <w:r w:rsidRPr="00B3611F">
              <w:rPr>
                <w:b/>
                <w:smallCaps/>
                <w:sz w:val="16"/>
                <w:szCs w:val="16"/>
              </w:rPr>
              <w:t>(</w:t>
            </w:r>
            <w:r>
              <w:rPr>
                <w:sz w:val="16"/>
                <w:szCs w:val="16"/>
              </w:rPr>
              <w:t>Se h</w:t>
            </w:r>
            <w:r w:rsidRPr="00B3611F">
              <w:rPr>
                <w:sz w:val="16"/>
                <w:szCs w:val="16"/>
              </w:rPr>
              <w:t>ouver alguma inconsistência entre a produção listada acima e a informação que consta do Lattes</w:t>
            </w:r>
            <w:r>
              <w:rPr>
                <w:sz w:val="16"/>
                <w:szCs w:val="16"/>
              </w:rPr>
              <w:t>,</w:t>
            </w:r>
            <w:r w:rsidRPr="00B3611F">
              <w:rPr>
                <w:sz w:val="16"/>
                <w:szCs w:val="16"/>
              </w:rPr>
              <w:t xml:space="preserve"> explicar o </w:t>
            </w:r>
            <w:r w:rsidRPr="005A1DF2">
              <w:rPr>
                <w:sz w:val="16"/>
                <w:szCs w:val="16"/>
              </w:rPr>
              <w:t>porquê</w:t>
            </w:r>
            <w:r w:rsidRPr="00B3611F">
              <w:rPr>
                <w:sz w:val="16"/>
                <w:szCs w:val="16"/>
              </w:rPr>
              <w:t xml:space="preserve"> nas observações abaixo)</w:t>
            </w:r>
          </w:p>
        </w:tc>
        <w:tc>
          <w:tcPr>
            <w:tcW w:w="840" w:type="dxa"/>
            <w:gridSpan w:val="3"/>
            <w:vAlign w:val="center"/>
          </w:tcPr>
          <w:p w:rsidR="003764D9" w:rsidRPr="00D36526" w:rsidRDefault="003764D9" w:rsidP="00355306">
            <w:pPr>
              <w:spacing w:before="60" w:after="60"/>
              <w:jc w:val="center"/>
              <w:rPr>
                <w:b/>
                <w:smallCaps/>
              </w:rPr>
            </w:pPr>
            <w:r>
              <w:rPr>
                <w:b/>
                <w:smallCaps/>
              </w:rPr>
              <w:t>Sim</w:t>
            </w:r>
          </w:p>
        </w:tc>
        <w:tc>
          <w:tcPr>
            <w:tcW w:w="840" w:type="dxa"/>
            <w:gridSpan w:val="5"/>
            <w:vAlign w:val="center"/>
          </w:tcPr>
          <w:p w:rsidR="003764D9" w:rsidRPr="00D36526" w:rsidRDefault="003764D9" w:rsidP="00355306">
            <w:pPr>
              <w:spacing w:before="60" w:after="60"/>
              <w:jc w:val="center"/>
              <w:rPr>
                <w:b/>
                <w:smallCaps/>
              </w:rPr>
            </w:pPr>
          </w:p>
        </w:tc>
        <w:tc>
          <w:tcPr>
            <w:tcW w:w="839" w:type="dxa"/>
            <w:gridSpan w:val="3"/>
            <w:vAlign w:val="center"/>
          </w:tcPr>
          <w:p w:rsidR="003764D9" w:rsidRPr="00D36526" w:rsidRDefault="003764D9" w:rsidP="00355306">
            <w:pPr>
              <w:spacing w:before="60" w:after="60"/>
              <w:jc w:val="center"/>
              <w:rPr>
                <w:b/>
                <w:smallCaps/>
              </w:rPr>
            </w:pPr>
            <w:r>
              <w:rPr>
                <w:b/>
                <w:smallCaps/>
              </w:rPr>
              <w:t>Não</w:t>
            </w:r>
          </w:p>
        </w:tc>
        <w:tc>
          <w:tcPr>
            <w:tcW w:w="839" w:type="dxa"/>
            <w:gridSpan w:val="2"/>
            <w:vAlign w:val="center"/>
          </w:tcPr>
          <w:p w:rsidR="003764D9" w:rsidRPr="00D36526" w:rsidRDefault="003764D9" w:rsidP="00355306">
            <w:pPr>
              <w:spacing w:before="60" w:after="60"/>
              <w:jc w:val="center"/>
              <w:rPr>
                <w:b/>
                <w:smallCaps/>
              </w:rPr>
            </w:pPr>
          </w:p>
        </w:tc>
      </w:tr>
      <w:tr w:rsidR="003764D9" w:rsidRPr="00D36526" w:rsidTr="00020083">
        <w:trPr>
          <w:trHeight w:val="2771"/>
        </w:trPr>
        <w:tc>
          <w:tcPr>
            <w:tcW w:w="1955" w:type="dxa"/>
          </w:tcPr>
          <w:p w:rsidR="003764D9" w:rsidRPr="004A02B7" w:rsidRDefault="003764D9" w:rsidP="00AE00D6">
            <w:pPr>
              <w:spacing w:before="60" w:after="60"/>
              <w:jc w:val="center"/>
              <w:rPr>
                <w:b/>
                <w:smallCaps/>
              </w:rPr>
            </w:pPr>
            <w:r>
              <w:rPr>
                <w:b/>
                <w:smallCaps/>
              </w:rPr>
              <w:t>Observações</w:t>
            </w:r>
          </w:p>
        </w:tc>
        <w:tc>
          <w:tcPr>
            <w:tcW w:w="7401" w:type="dxa"/>
            <w:gridSpan w:val="21"/>
          </w:tcPr>
          <w:p w:rsidR="003764D9" w:rsidRDefault="003764D9" w:rsidP="00D36526">
            <w:pPr>
              <w:spacing w:before="60" w:after="60"/>
              <w:jc w:val="center"/>
              <w:rPr>
                <w:b/>
                <w:smallCaps/>
              </w:rPr>
            </w:pPr>
          </w:p>
          <w:p w:rsidR="003764D9" w:rsidRDefault="003764D9" w:rsidP="00D36526">
            <w:pPr>
              <w:spacing w:before="60" w:after="60"/>
              <w:jc w:val="center"/>
              <w:rPr>
                <w:b/>
                <w:smallCaps/>
              </w:rPr>
            </w:pPr>
          </w:p>
          <w:p w:rsidR="003764D9" w:rsidRDefault="003764D9" w:rsidP="00D36526">
            <w:pPr>
              <w:spacing w:before="60" w:after="60"/>
              <w:jc w:val="center"/>
              <w:rPr>
                <w:b/>
                <w:smallCaps/>
              </w:rPr>
            </w:pPr>
          </w:p>
          <w:p w:rsidR="003764D9" w:rsidRPr="00D36526" w:rsidRDefault="003764D9" w:rsidP="00D36526">
            <w:pPr>
              <w:spacing w:before="60" w:after="60"/>
              <w:jc w:val="center"/>
              <w:rPr>
                <w:b/>
                <w:smallCaps/>
              </w:rPr>
            </w:pPr>
          </w:p>
        </w:tc>
      </w:tr>
      <w:tr w:rsidR="003764D9" w:rsidRPr="00B3611F" w:rsidTr="00020083">
        <w:trPr>
          <w:trHeight w:val="531"/>
        </w:trPr>
        <w:tc>
          <w:tcPr>
            <w:tcW w:w="1955" w:type="dxa"/>
            <w:vAlign w:val="center"/>
          </w:tcPr>
          <w:p w:rsidR="003764D9" w:rsidRPr="00B3611F" w:rsidRDefault="003764D9" w:rsidP="00D36526">
            <w:pPr>
              <w:spacing w:before="60" w:after="60"/>
              <w:jc w:val="center"/>
              <w:rPr>
                <w:b/>
                <w:i/>
                <w:smallCaps/>
              </w:rPr>
            </w:pPr>
            <w:r w:rsidRPr="00B3611F">
              <w:rPr>
                <w:b/>
                <w:i/>
                <w:smallCaps/>
              </w:rPr>
              <w:t>assinatura</w:t>
            </w:r>
          </w:p>
        </w:tc>
        <w:tc>
          <w:tcPr>
            <w:tcW w:w="7401" w:type="dxa"/>
            <w:gridSpan w:val="21"/>
            <w:vAlign w:val="center"/>
          </w:tcPr>
          <w:p w:rsidR="003764D9" w:rsidRPr="00B3611F" w:rsidRDefault="003764D9" w:rsidP="00D36526">
            <w:pPr>
              <w:spacing w:before="60" w:after="60"/>
              <w:jc w:val="center"/>
              <w:rPr>
                <w:b/>
                <w:i/>
                <w:smallCaps/>
              </w:rPr>
            </w:pPr>
          </w:p>
        </w:tc>
      </w:tr>
      <w:tr w:rsidR="003764D9" w:rsidRPr="00B3611F" w:rsidTr="00020083">
        <w:trPr>
          <w:trHeight w:val="411"/>
        </w:trPr>
        <w:tc>
          <w:tcPr>
            <w:tcW w:w="1955" w:type="dxa"/>
            <w:vAlign w:val="center"/>
          </w:tcPr>
          <w:p w:rsidR="003764D9" w:rsidRPr="00B3611F" w:rsidRDefault="003764D9" w:rsidP="00D36526">
            <w:pPr>
              <w:spacing w:before="60" w:after="60"/>
              <w:jc w:val="center"/>
              <w:rPr>
                <w:b/>
                <w:i/>
                <w:smallCaps/>
              </w:rPr>
            </w:pPr>
            <w:r w:rsidRPr="00B3611F">
              <w:rPr>
                <w:b/>
                <w:i/>
                <w:smallCaps/>
              </w:rPr>
              <w:t>data</w:t>
            </w:r>
          </w:p>
        </w:tc>
        <w:tc>
          <w:tcPr>
            <w:tcW w:w="7401" w:type="dxa"/>
            <w:gridSpan w:val="21"/>
            <w:vAlign w:val="center"/>
          </w:tcPr>
          <w:p w:rsidR="003764D9" w:rsidRPr="00B3611F" w:rsidRDefault="003764D9" w:rsidP="00D36526">
            <w:pPr>
              <w:spacing w:before="60" w:after="60"/>
              <w:jc w:val="center"/>
              <w:rPr>
                <w:b/>
                <w:i/>
                <w:smallCaps/>
              </w:rPr>
            </w:pPr>
          </w:p>
        </w:tc>
      </w:tr>
    </w:tbl>
    <w:p w:rsidR="003764D9" w:rsidRPr="00B3611F" w:rsidRDefault="003764D9" w:rsidP="000F6F29">
      <w:pPr>
        <w:rPr>
          <w:b/>
          <w:i/>
          <w:smallCaps/>
        </w:rPr>
      </w:pPr>
    </w:p>
    <w:sectPr w:rsidR="003764D9" w:rsidRPr="00B3611F" w:rsidSect="00686646">
      <w:footerReference w:type="even" r:id="rId9"/>
      <w:footerReference w:type="default" r:id="rId10"/>
      <w:pgSz w:w="12240" w:h="15840"/>
      <w:pgMar w:top="1276" w:right="1701" w:bottom="1417"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D9" w:rsidRDefault="003764D9">
      <w:r>
        <w:separator/>
      </w:r>
    </w:p>
  </w:endnote>
  <w:endnote w:type="continuationSeparator" w:id="0">
    <w:p w:rsidR="003764D9" w:rsidRDefault="00376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D9" w:rsidRDefault="00376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4D9" w:rsidRDefault="003764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D9" w:rsidRDefault="00376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64D9" w:rsidRDefault="003764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D9" w:rsidRDefault="003764D9">
      <w:r>
        <w:separator/>
      </w:r>
    </w:p>
  </w:footnote>
  <w:footnote w:type="continuationSeparator" w:id="0">
    <w:p w:rsidR="003764D9" w:rsidRDefault="00376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20B5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D6F13"/>
    <w:multiLevelType w:val="hybridMultilevel"/>
    <w:tmpl w:val="CB60B346"/>
    <w:lvl w:ilvl="0" w:tplc="1BB8BDA4">
      <w:start w:val="1"/>
      <w:numFmt w:val="decimal"/>
      <w:lvlText w:val="%1."/>
      <w:lvlJc w:val="left"/>
      <w:pPr>
        <w:tabs>
          <w:tab w:val="num" w:pos="644"/>
        </w:tabs>
        <w:ind w:left="644" w:hanging="360"/>
      </w:pPr>
      <w:rPr>
        <w:rFonts w:cs="Times New Roman" w:hint="default"/>
        <w:b/>
        <w:i w:val="0"/>
        <w:color w:val="0000FF"/>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abstractNum w:abstractNumId="2">
    <w:nsid w:val="2AB813DF"/>
    <w:multiLevelType w:val="hybridMultilevel"/>
    <w:tmpl w:val="1B1AF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0622D1A"/>
    <w:multiLevelType w:val="hybridMultilevel"/>
    <w:tmpl w:val="27D69E3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487042D7"/>
    <w:multiLevelType w:val="hybridMultilevel"/>
    <w:tmpl w:val="CCAC5B78"/>
    <w:lvl w:ilvl="0" w:tplc="7C7E5510">
      <w:start w:val="1"/>
      <w:numFmt w:val="decimal"/>
      <w:suff w:val="space"/>
      <w:lvlText w:val="%1."/>
      <w:lvlJc w:val="left"/>
      <w:pPr>
        <w:ind w:left="567" w:hanging="283"/>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F821BE1"/>
    <w:multiLevelType w:val="hybridMultilevel"/>
    <w:tmpl w:val="5D4E1342"/>
    <w:lvl w:ilvl="0" w:tplc="45C4F26A">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1883D18"/>
    <w:multiLevelType w:val="hybridMultilevel"/>
    <w:tmpl w:val="F6584D58"/>
    <w:lvl w:ilvl="0" w:tplc="FFFFFFFF">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9A9"/>
    <w:rsid w:val="000036AA"/>
    <w:rsid w:val="000054B7"/>
    <w:rsid w:val="00020083"/>
    <w:rsid w:val="00027287"/>
    <w:rsid w:val="00045E28"/>
    <w:rsid w:val="00047BC3"/>
    <w:rsid w:val="000519A8"/>
    <w:rsid w:val="00057E55"/>
    <w:rsid w:val="00060682"/>
    <w:rsid w:val="00061918"/>
    <w:rsid w:val="0006390F"/>
    <w:rsid w:val="00064926"/>
    <w:rsid w:val="00067AE4"/>
    <w:rsid w:val="0007351F"/>
    <w:rsid w:val="00076CBD"/>
    <w:rsid w:val="00076E64"/>
    <w:rsid w:val="000813FC"/>
    <w:rsid w:val="00081667"/>
    <w:rsid w:val="00082D59"/>
    <w:rsid w:val="00083030"/>
    <w:rsid w:val="00084016"/>
    <w:rsid w:val="000902F0"/>
    <w:rsid w:val="00096BDD"/>
    <w:rsid w:val="00097296"/>
    <w:rsid w:val="000A0921"/>
    <w:rsid w:val="000A380D"/>
    <w:rsid w:val="000B1451"/>
    <w:rsid w:val="000B494C"/>
    <w:rsid w:val="000B743B"/>
    <w:rsid w:val="000D47D2"/>
    <w:rsid w:val="000E14A5"/>
    <w:rsid w:val="000E228B"/>
    <w:rsid w:val="000E2696"/>
    <w:rsid w:val="000E566C"/>
    <w:rsid w:val="000E78AB"/>
    <w:rsid w:val="000F1030"/>
    <w:rsid w:val="000F4292"/>
    <w:rsid w:val="000F6F29"/>
    <w:rsid w:val="000F7E7C"/>
    <w:rsid w:val="001015E9"/>
    <w:rsid w:val="001023C9"/>
    <w:rsid w:val="001049B1"/>
    <w:rsid w:val="00110F43"/>
    <w:rsid w:val="001125A0"/>
    <w:rsid w:val="001258CA"/>
    <w:rsid w:val="00126DA4"/>
    <w:rsid w:val="00135634"/>
    <w:rsid w:val="00147A78"/>
    <w:rsid w:val="00153D0D"/>
    <w:rsid w:val="001541B1"/>
    <w:rsid w:val="00154661"/>
    <w:rsid w:val="00162638"/>
    <w:rsid w:val="00164D06"/>
    <w:rsid w:val="00170C86"/>
    <w:rsid w:val="00187846"/>
    <w:rsid w:val="00187BE0"/>
    <w:rsid w:val="00191475"/>
    <w:rsid w:val="0019428C"/>
    <w:rsid w:val="00195E91"/>
    <w:rsid w:val="001A51AE"/>
    <w:rsid w:val="001B0524"/>
    <w:rsid w:val="001B3B63"/>
    <w:rsid w:val="001B6697"/>
    <w:rsid w:val="001C0AA8"/>
    <w:rsid w:val="001C3167"/>
    <w:rsid w:val="001C432F"/>
    <w:rsid w:val="001C5DD7"/>
    <w:rsid w:val="001D1EF7"/>
    <w:rsid w:val="001D1F3B"/>
    <w:rsid w:val="001D74D6"/>
    <w:rsid w:val="001D7643"/>
    <w:rsid w:val="001E0975"/>
    <w:rsid w:val="001E3EDA"/>
    <w:rsid w:val="001E53D0"/>
    <w:rsid w:val="001F6A93"/>
    <w:rsid w:val="0020409F"/>
    <w:rsid w:val="0021012A"/>
    <w:rsid w:val="00217081"/>
    <w:rsid w:val="002227E5"/>
    <w:rsid w:val="00224191"/>
    <w:rsid w:val="002279A6"/>
    <w:rsid w:val="00234030"/>
    <w:rsid w:val="00235079"/>
    <w:rsid w:val="00247E33"/>
    <w:rsid w:val="00250B11"/>
    <w:rsid w:val="00251C8B"/>
    <w:rsid w:val="002771D1"/>
    <w:rsid w:val="0029425D"/>
    <w:rsid w:val="002A242F"/>
    <w:rsid w:val="002A2B4D"/>
    <w:rsid w:val="002B4ACA"/>
    <w:rsid w:val="002B5807"/>
    <w:rsid w:val="002B5F2B"/>
    <w:rsid w:val="002C1417"/>
    <w:rsid w:val="002C579B"/>
    <w:rsid w:val="002C727F"/>
    <w:rsid w:val="002D5B88"/>
    <w:rsid w:val="002D64AE"/>
    <w:rsid w:val="002D694F"/>
    <w:rsid w:val="002E5DEA"/>
    <w:rsid w:val="002F0418"/>
    <w:rsid w:val="002F53BA"/>
    <w:rsid w:val="002F6407"/>
    <w:rsid w:val="003011B1"/>
    <w:rsid w:val="0030187B"/>
    <w:rsid w:val="0030677B"/>
    <w:rsid w:val="003157C7"/>
    <w:rsid w:val="003165A0"/>
    <w:rsid w:val="003171B3"/>
    <w:rsid w:val="0031726D"/>
    <w:rsid w:val="00321442"/>
    <w:rsid w:val="00325519"/>
    <w:rsid w:val="003319B1"/>
    <w:rsid w:val="00335D63"/>
    <w:rsid w:val="00337B85"/>
    <w:rsid w:val="0034544E"/>
    <w:rsid w:val="0034606C"/>
    <w:rsid w:val="00346834"/>
    <w:rsid w:val="0035240A"/>
    <w:rsid w:val="0035408A"/>
    <w:rsid w:val="00355306"/>
    <w:rsid w:val="00366109"/>
    <w:rsid w:val="00366F22"/>
    <w:rsid w:val="003703AA"/>
    <w:rsid w:val="003764D9"/>
    <w:rsid w:val="00380291"/>
    <w:rsid w:val="00386345"/>
    <w:rsid w:val="00386833"/>
    <w:rsid w:val="00394E43"/>
    <w:rsid w:val="003A00E7"/>
    <w:rsid w:val="003A0C12"/>
    <w:rsid w:val="003A57BF"/>
    <w:rsid w:val="003A7DBC"/>
    <w:rsid w:val="003B793D"/>
    <w:rsid w:val="003C055F"/>
    <w:rsid w:val="003C588A"/>
    <w:rsid w:val="003C7916"/>
    <w:rsid w:val="003D6A25"/>
    <w:rsid w:val="003D7F47"/>
    <w:rsid w:val="003E0D6A"/>
    <w:rsid w:val="004071FD"/>
    <w:rsid w:val="004112C4"/>
    <w:rsid w:val="0041176D"/>
    <w:rsid w:val="0042442E"/>
    <w:rsid w:val="00424626"/>
    <w:rsid w:val="004264F0"/>
    <w:rsid w:val="004318A1"/>
    <w:rsid w:val="00432A65"/>
    <w:rsid w:val="00432ACC"/>
    <w:rsid w:val="0043559E"/>
    <w:rsid w:val="00441E34"/>
    <w:rsid w:val="0044251D"/>
    <w:rsid w:val="00445335"/>
    <w:rsid w:val="00447027"/>
    <w:rsid w:val="00450529"/>
    <w:rsid w:val="004514D2"/>
    <w:rsid w:val="00455009"/>
    <w:rsid w:val="004566EC"/>
    <w:rsid w:val="00456C49"/>
    <w:rsid w:val="00457669"/>
    <w:rsid w:val="0046183C"/>
    <w:rsid w:val="00464DDD"/>
    <w:rsid w:val="00465951"/>
    <w:rsid w:val="00467EAC"/>
    <w:rsid w:val="004745D3"/>
    <w:rsid w:val="00474862"/>
    <w:rsid w:val="0047688F"/>
    <w:rsid w:val="004802A0"/>
    <w:rsid w:val="00481606"/>
    <w:rsid w:val="00483C17"/>
    <w:rsid w:val="00484AC7"/>
    <w:rsid w:val="00484FE5"/>
    <w:rsid w:val="00494C53"/>
    <w:rsid w:val="004A02B7"/>
    <w:rsid w:val="004A6474"/>
    <w:rsid w:val="004C51C8"/>
    <w:rsid w:val="004D3A1D"/>
    <w:rsid w:val="004D3F12"/>
    <w:rsid w:val="004F1167"/>
    <w:rsid w:val="004F281A"/>
    <w:rsid w:val="004F3AC0"/>
    <w:rsid w:val="004F46B0"/>
    <w:rsid w:val="004F4A85"/>
    <w:rsid w:val="004F543B"/>
    <w:rsid w:val="00500777"/>
    <w:rsid w:val="00505790"/>
    <w:rsid w:val="00511E99"/>
    <w:rsid w:val="00517136"/>
    <w:rsid w:val="005268BB"/>
    <w:rsid w:val="005317AE"/>
    <w:rsid w:val="00535829"/>
    <w:rsid w:val="005529DB"/>
    <w:rsid w:val="00552CCC"/>
    <w:rsid w:val="00561105"/>
    <w:rsid w:val="00567F32"/>
    <w:rsid w:val="00572DA2"/>
    <w:rsid w:val="0057540F"/>
    <w:rsid w:val="00586153"/>
    <w:rsid w:val="005945E9"/>
    <w:rsid w:val="00595458"/>
    <w:rsid w:val="00597863"/>
    <w:rsid w:val="005A1DF2"/>
    <w:rsid w:val="005A47DA"/>
    <w:rsid w:val="005B4731"/>
    <w:rsid w:val="005C23F6"/>
    <w:rsid w:val="005D3774"/>
    <w:rsid w:val="005D4121"/>
    <w:rsid w:val="005D4FFC"/>
    <w:rsid w:val="005D6F17"/>
    <w:rsid w:val="005E19B1"/>
    <w:rsid w:val="005E2C98"/>
    <w:rsid w:val="005E2FD0"/>
    <w:rsid w:val="005E6A0C"/>
    <w:rsid w:val="005E6F4B"/>
    <w:rsid w:val="005F1DD2"/>
    <w:rsid w:val="005F34F6"/>
    <w:rsid w:val="005F62D8"/>
    <w:rsid w:val="005F6EFD"/>
    <w:rsid w:val="005F6F9A"/>
    <w:rsid w:val="00605196"/>
    <w:rsid w:val="00611B79"/>
    <w:rsid w:val="00613974"/>
    <w:rsid w:val="00617436"/>
    <w:rsid w:val="00622748"/>
    <w:rsid w:val="00622B5A"/>
    <w:rsid w:val="00626B8C"/>
    <w:rsid w:val="006428CB"/>
    <w:rsid w:val="00643E03"/>
    <w:rsid w:val="006478F7"/>
    <w:rsid w:val="0065090E"/>
    <w:rsid w:val="00651D80"/>
    <w:rsid w:val="00652F14"/>
    <w:rsid w:val="006709A9"/>
    <w:rsid w:val="00670ACC"/>
    <w:rsid w:val="0067174F"/>
    <w:rsid w:val="00683879"/>
    <w:rsid w:val="00683DEB"/>
    <w:rsid w:val="00685F61"/>
    <w:rsid w:val="00686646"/>
    <w:rsid w:val="0068679B"/>
    <w:rsid w:val="006A21A8"/>
    <w:rsid w:val="006A61B4"/>
    <w:rsid w:val="006B264B"/>
    <w:rsid w:val="006B2732"/>
    <w:rsid w:val="006B7E2C"/>
    <w:rsid w:val="006C2447"/>
    <w:rsid w:val="006C6D61"/>
    <w:rsid w:val="006C7036"/>
    <w:rsid w:val="006D0AED"/>
    <w:rsid w:val="006D35CA"/>
    <w:rsid w:val="006D49C9"/>
    <w:rsid w:val="006E4FDD"/>
    <w:rsid w:val="006F33E3"/>
    <w:rsid w:val="006F73E7"/>
    <w:rsid w:val="007005F8"/>
    <w:rsid w:val="00702F2D"/>
    <w:rsid w:val="00703108"/>
    <w:rsid w:val="00710677"/>
    <w:rsid w:val="007125C0"/>
    <w:rsid w:val="00715A35"/>
    <w:rsid w:val="007202D5"/>
    <w:rsid w:val="007279BB"/>
    <w:rsid w:val="007345FB"/>
    <w:rsid w:val="00735CC6"/>
    <w:rsid w:val="007410BA"/>
    <w:rsid w:val="00742A86"/>
    <w:rsid w:val="00744139"/>
    <w:rsid w:val="00747F56"/>
    <w:rsid w:val="007525D4"/>
    <w:rsid w:val="00753D00"/>
    <w:rsid w:val="00760DFE"/>
    <w:rsid w:val="0076306A"/>
    <w:rsid w:val="00763E94"/>
    <w:rsid w:val="00770CAE"/>
    <w:rsid w:val="00775D04"/>
    <w:rsid w:val="00792941"/>
    <w:rsid w:val="00797E20"/>
    <w:rsid w:val="007A0639"/>
    <w:rsid w:val="007A171E"/>
    <w:rsid w:val="007A5719"/>
    <w:rsid w:val="007A77D4"/>
    <w:rsid w:val="007B1F9F"/>
    <w:rsid w:val="007B4D36"/>
    <w:rsid w:val="007B5CC5"/>
    <w:rsid w:val="007C44F3"/>
    <w:rsid w:val="007C7C89"/>
    <w:rsid w:val="007D1262"/>
    <w:rsid w:val="007D22D4"/>
    <w:rsid w:val="007E6156"/>
    <w:rsid w:val="007E63AA"/>
    <w:rsid w:val="007E6A70"/>
    <w:rsid w:val="007E7246"/>
    <w:rsid w:val="007F49E9"/>
    <w:rsid w:val="008078BB"/>
    <w:rsid w:val="0081289C"/>
    <w:rsid w:val="0082079B"/>
    <w:rsid w:val="00821135"/>
    <w:rsid w:val="00822BF3"/>
    <w:rsid w:val="008353FD"/>
    <w:rsid w:val="00841736"/>
    <w:rsid w:val="00851AB4"/>
    <w:rsid w:val="008544C7"/>
    <w:rsid w:val="008546DF"/>
    <w:rsid w:val="00864A65"/>
    <w:rsid w:val="00876A6D"/>
    <w:rsid w:val="008809E7"/>
    <w:rsid w:val="00892986"/>
    <w:rsid w:val="00895B27"/>
    <w:rsid w:val="008965FE"/>
    <w:rsid w:val="00896C04"/>
    <w:rsid w:val="008A4CEA"/>
    <w:rsid w:val="008A6D8C"/>
    <w:rsid w:val="008B13BA"/>
    <w:rsid w:val="008B322D"/>
    <w:rsid w:val="008B3CDD"/>
    <w:rsid w:val="008C2E0B"/>
    <w:rsid w:val="008C3301"/>
    <w:rsid w:val="008C67DA"/>
    <w:rsid w:val="008D0A5E"/>
    <w:rsid w:val="008D2A7E"/>
    <w:rsid w:val="008D3500"/>
    <w:rsid w:val="008D7A0B"/>
    <w:rsid w:val="008D7FFA"/>
    <w:rsid w:val="008E1CB0"/>
    <w:rsid w:val="008E2749"/>
    <w:rsid w:val="008F3BFD"/>
    <w:rsid w:val="00901D1E"/>
    <w:rsid w:val="0091039C"/>
    <w:rsid w:val="00924760"/>
    <w:rsid w:val="009323FD"/>
    <w:rsid w:val="00935161"/>
    <w:rsid w:val="009472F4"/>
    <w:rsid w:val="00950AD5"/>
    <w:rsid w:val="00964C13"/>
    <w:rsid w:val="00964D6A"/>
    <w:rsid w:val="00965A8C"/>
    <w:rsid w:val="00975E98"/>
    <w:rsid w:val="0097798F"/>
    <w:rsid w:val="00986A06"/>
    <w:rsid w:val="009873C6"/>
    <w:rsid w:val="009948B0"/>
    <w:rsid w:val="009956FC"/>
    <w:rsid w:val="009A6F69"/>
    <w:rsid w:val="009B2C00"/>
    <w:rsid w:val="009B31B2"/>
    <w:rsid w:val="009B518C"/>
    <w:rsid w:val="009B6F3E"/>
    <w:rsid w:val="009C5C42"/>
    <w:rsid w:val="009C68EC"/>
    <w:rsid w:val="009D3692"/>
    <w:rsid w:val="009D632A"/>
    <w:rsid w:val="009E2180"/>
    <w:rsid w:val="009E64BC"/>
    <w:rsid w:val="00A1007D"/>
    <w:rsid w:val="00A220F8"/>
    <w:rsid w:val="00A23D2F"/>
    <w:rsid w:val="00A261CE"/>
    <w:rsid w:val="00A430F8"/>
    <w:rsid w:val="00A44E9B"/>
    <w:rsid w:val="00A47FDE"/>
    <w:rsid w:val="00A538FA"/>
    <w:rsid w:val="00A54EC1"/>
    <w:rsid w:val="00A54FF5"/>
    <w:rsid w:val="00A606E5"/>
    <w:rsid w:val="00A64508"/>
    <w:rsid w:val="00A67C25"/>
    <w:rsid w:val="00A73624"/>
    <w:rsid w:val="00A8032A"/>
    <w:rsid w:val="00A867B4"/>
    <w:rsid w:val="00A86E79"/>
    <w:rsid w:val="00A94BE1"/>
    <w:rsid w:val="00AA603A"/>
    <w:rsid w:val="00AB2571"/>
    <w:rsid w:val="00AB70CA"/>
    <w:rsid w:val="00AD043B"/>
    <w:rsid w:val="00AD5A3A"/>
    <w:rsid w:val="00AE00D6"/>
    <w:rsid w:val="00AE2107"/>
    <w:rsid w:val="00AE2F67"/>
    <w:rsid w:val="00AE3236"/>
    <w:rsid w:val="00AE4AC4"/>
    <w:rsid w:val="00AE554C"/>
    <w:rsid w:val="00B02CD4"/>
    <w:rsid w:val="00B078D6"/>
    <w:rsid w:val="00B124BD"/>
    <w:rsid w:val="00B219CD"/>
    <w:rsid w:val="00B27376"/>
    <w:rsid w:val="00B32ABF"/>
    <w:rsid w:val="00B341C7"/>
    <w:rsid w:val="00B3611F"/>
    <w:rsid w:val="00B36322"/>
    <w:rsid w:val="00B41F85"/>
    <w:rsid w:val="00B422BB"/>
    <w:rsid w:val="00B47657"/>
    <w:rsid w:val="00B516B2"/>
    <w:rsid w:val="00B6563D"/>
    <w:rsid w:val="00B70083"/>
    <w:rsid w:val="00B7306F"/>
    <w:rsid w:val="00B755D5"/>
    <w:rsid w:val="00B75936"/>
    <w:rsid w:val="00B87E0D"/>
    <w:rsid w:val="00B91BF8"/>
    <w:rsid w:val="00B93186"/>
    <w:rsid w:val="00BB2366"/>
    <w:rsid w:val="00BB7389"/>
    <w:rsid w:val="00BC05D5"/>
    <w:rsid w:val="00BC58CF"/>
    <w:rsid w:val="00BD14FC"/>
    <w:rsid w:val="00BD61EA"/>
    <w:rsid w:val="00BD6442"/>
    <w:rsid w:val="00BD7001"/>
    <w:rsid w:val="00BD7774"/>
    <w:rsid w:val="00BF0C83"/>
    <w:rsid w:val="00BF4ECB"/>
    <w:rsid w:val="00BF7828"/>
    <w:rsid w:val="00C022A4"/>
    <w:rsid w:val="00C04AD4"/>
    <w:rsid w:val="00C1093E"/>
    <w:rsid w:val="00C26B06"/>
    <w:rsid w:val="00C33A49"/>
    <w:rsid w:val="00C43195"/>
    <w:rsid w:val="00C44397"/>
    <w:rsid w:val="00C45C75"/>
    <w:rsid w:val="00C54E68"/>
    <w:rsid w:val="00C70D6D"/>
    <w:rsid w:val="00C72AA1"/>
    <w:rsid w:val="00C758AC"/>
    <w:rsid w:val="00C773B7"/>
    <w:rsid w:val="00C80F86"/>
    <w:rsid w:val="00C81241"/>
    <w:rsid w:val="00C8256E"/>
    <w:rsid w:val="00C8683B"/>
    <w:rsid w:val="00C916CA"/>
    <w:rsid w:val="00C95932"/>
    <w:rsid w:val="00CA217E"/>
    <w:rsid w:val="00CB38BF"/>
    <w:rsid w:val="00CB61F1"/>
    <w:rsid w:val="00CC1312"/>
    <w:rsid w:val="00CC7E8E"/>
    <w:rsid w:val="00CD552A"/>
    <w:rsid w:val="00CD6F45"/>
    <w:rsid w:val="00CD6FE0"/>
    <w:rsid w:val="00CF44DD"/>
    <w:rsid w:val="00CF795A"/>
    <w:rsid w:val="00D042DF"/>
    <w:rsid w:val="00D11D4F"/>
    <w:rsid w:val="00D22664"/>
    <w:rsid w:val="00D325F1"/>
    <w:rsid w:val="00D34E64"/>
    <w:rsid w:val="00D36526"/>
    <w:rsid w:val="00D45002"/>
    <w:rsid w:val="00D5004C"/>
    <w:rsid w:val="00D60D85"/>
    <w:rsid w:val="00D625D7"/>
    <w:rsid w:val="00D626F3"/>
    <w:rsid w:val="00D82434"/>
    <w:rsid w:val="00D83577"/>
    <w:rsid w:val="00D92B43"/>
    <w:rsid w:val="00D9591E"/>
    <w:rsid w:val="00DA639F"/>
    <w:rsid w:val="00DB305B"/>
    <w:rsid w:val="00DB59D4"/>
    <w:rsid w:val="00DB5FD8"/>
    <w:rsid w:val="00DC2447"/>
    <w:rsid w:val="00DC38AA"/>
    <w:rsid w:val="00DC41BE"/>
    <w:rsid w:val="00DC46FF"/>
    <w:rsid w:val="00DD088F"/>
    <w:rsid w:val="00DE7516"/>
    <w:rsid w:val="00DF3380"/>
    <w:rsid w:val="00DF5690"/>
    <w:rsid w:val="00DF60E4"/>
    <w:rsid w:val="00E02120"/>
    <w:rsid w:val="00E10772"/>
    <w:rsid w:val="00E114FE"/>
    <w:rsid w:val="00E12744"/>
    <w:rsid w:val="00E12DEF"/>
    <w:rsid w:val="00E203E1"/>
    <w:rsid w:val="00E205AC"/>
    <w:rsid w:val="00E21695"/>
    <w:rsid w:val="00E267DE"/>
    <w:rsid w:val="00E36F1E"/>
    <w:rsid w:val="00E429A0"/>
    <w:rsid w:val="00E43536"/>
    <w:rsid w:val="00E43E5D"/>
    <w:rsid w:val="00E510A8"/>
    <w:rsid w:val="00E5558C"/>
    <w:rsid w:val="00E624FC"/>
    <w:rsid w:val="00E649F6"/>
    <w:rsid w:val="00E64E49"/>
    <w:rsid w:val="00E6532B"/>
    <w:rsid w:val="00E656FF"/>
    <w:rsid w:val="00E7054F"/>
    <w:rsid w:val="00E726F2"/>
    <w:rsid w:val="00E72B8E"/>
    <w:rsid w:val="00E73365"/>
    <w:rsid w:val="00E75E1C"/>
    <w:rsid w:val="00E8258A"/>
    <w:rsid w:val="00E963D5"/>
    <w:rsid w:val="00EA120F"/>
    <w:rsid w:val="00EA18E9"/>
    <w:rsid w:val="00EA2337"/>
    <w:rsid w:val="00EA2645"/>
    <w:rsid w:val="00EA729E"/>
    <w:rsid w:val="00EB3BAF"/>
    <w:rsid w:val="00EB61CD"/>
    <w:rsid w:val="00EB64D2"/>
    <w:rsid w:val="00EC1025"/>
    <w:rsid w:val="00EC634D"/>
    <w:rsid w:val="00ED4819"/>
    <w:rsid w:val="00ED573A"/>
    <w:rsid w:val="00ED7635"/>
    <w:rsid w:val="00EE18DE"/>
    <w:rsid w:val="00EE2BEB"/>
    <w:rsid w:val="00EF0ED4"/>
    <w:rsid w:val="00EF3047"/>
    <w:rsid w:val="00F046EF"/>
    <w:rsid w:val="00F04D6F"/>
    <w:rsid w:val="00F05320"/>
    <w:rsid w:val="00F1719B"/>
    <w:rsid w:val="00F26AFC"/>
    <w:rsid w:val="00F304FA"/>
    <w:rsid w:val="00F331AA"/>
    <w:rsid w:val="00F37B19"/>
    <w:rsid w:val="00F42F67"/>
    <w:rsid w:val="00F43DEB"/>
    <w:rsid w:val="00F61F1D"/>
    <w:rsid w:val="00F749BC"/>
    <w:rsid w:val="00F81287"/>
    <w:rsid w:val="00F850FE"/>
    <w:rsid w:val="00F947FF"/>
    <w:rsid w:val="00F9772C"/>
    <w:rsid w:val="00FA00A9"/>
    <w:rsid w:val="00FA03CC"/>
    <w:rsid w:val="00FA1E7B"/>
    <w:rsid w:val="00FA1FB7"/>
    <w:rsid w:val="00FB518C"/>
    <w:rsid w:val="00FB6857"/>
    <w:rsid w:val="00FB6C42"/>
    <w:rsid w:val="00FB7859"/>
    <w:rsid w:val="00FC008D"/>
    <w:rsid w:val="00FC353E"/>
    <w:rsid w:val="00FD0856"/>
    <w:rsid w:val="00FD2D35"/>
    <w:rsid w:val="00FD5F27"/>
    <w:rsid w:val="00FE0CA1"/>
    <w:rsid w:val="00FF0C8B"/>
    <w:rsid w:val="00FF2231"/>
    <w:rsid w:val="00FF5C2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7B"/>
    <w:rPr>
      <w:sz w:val="24"/>
      <w:szCs w:val="24"/>
    </w:rPr>
  </w:style>
  <w:style w:type="paragraph" w:styleId="Heading1">
    <w:name w:val="heading 1"/>
    <w:basedOn w:val="Normal"/>
    <w:next w:val="Normal"/>
    <w:link w:val="Heading1Char"/>
    <w:uiPriority w:val="99"/>
    <w:qFormat/>
    <w:rsid w:val="0030677B"/>
    <w:pPr>
      <w:keepNext/>
      <w:jc w:val="center"/>
      <w:outlineLvl w:val="0"/>
    </w:pPr>
    <w:rPr>
      <w:rFonts w:ascii="Lucida Sans" w:hAnsi="Lucida Sans"/>
      <w:b/>
      <w:bCs/>
      <w:smallCaps/>
      <w:sz w:val="28"/>
    </w:rPr>
  </w:style>
  <w:style w:type="paragraph" w:styleId="Heading2">
    <w:name w:val="heading 2"/>
    <w:basedOn w:val="Normal"/>
    <w:next w:val="Normal"/>
    <w:link w:val="Heading2Char"/>
    <w:uiPriority w:val="99"/>
    <w:qFormat/>
    <w:rsid w:val="0030677B"/>
    <w:pPr>
      <w:keepNext/>
      <w:jc w:val="center"/>
      <w:outlineLvl w:val="1"/>
    </w:pPr>
    <w:rPr>
      <w:b/>
      <w:bCs/>
    </w:rPr>
  </w:style>
  <w:style w:type="paragraph" w:styleId="Heading3">
    <w:name w:val="heading 3"/>
    <w:basedOn w:val="Normal"/>
    <w:next w:val="Normal"/>
    <w:link w:val="Heading3Char"/>
    <w:uiPriority w:val="99"/>
    <w:qFormat/>
    <w:rsid w:val="0030677B"/>
    <w:pPr>
      <w:keepNext/>
      <w:outlineLvl w:val="2"/>
    </w:pPr>
    <w:rPr>
      <w:b/>
      <w:bCs/>
      <w:smallCaps/>
      <w:sz w:val="28"/>
    </w:rPr>
  </w:style>
  <w:style w:type="paragraph" w:styleId="Heading4">
    <w:name w:val="heading 4"/>
    <w:basedOn w:val="Normal"/>
    <w:next w:val="Normal"/>
    <w:link w:val="Heading4Char"/>
    <w:uiPriority w:val="99"/>
    <w:qFormat/>
    <w:rsid w:val="0030677B"/>
    <w:pPr>
      <w:keepNext/>
      <w:outlineLvl w:val="3"/>
    </w:pPr>
    <w:rPr>
      <w:b/>
      <w:bCs/>
      <w:smallCap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7C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7C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7C35"/>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30677B"/>
    <w:pPr>
      <w:jc w:val="center"/>
    </w:pPr>
    <w:rPr>
      <w:rFonts w:ascii="Lucida Sans" w:hAnsi="Lucida Sans"/>
      <w:b/>
      <w:bCs/>
      <w:sz w:val="32"/>
    </w:rPr>
  </w:style>
  <w:style w:type="character" w:customStyle="1" w:styleId="BodyTextChar">
    <w:name w:val="Body Text Char"/>
    <w:basedOn w:val="DefaultParagraphFont"/>
    <w:link w:val="BodyText"/>
    <w:uiPriority w:val="99"/>
    <w:semiHidden/>
    <w:rsid w:val="00CF7C35"/>
    <w:rPr>
      <w:sz w:val="24"/>
      <w:szCs w:val="24"/>
    </w:rPr>
  </w:style>
  <w:style w:type="paragraph" w:styleId="BodyText2">
    <w:name w:val="Body Text 2"/>
    <w:basedOn w:val="Normal"/>
    <w:link w:val="BodyText2Char"/>
    <w:uiPriority w:val="99"/>
    <w:rsid w:val="0030677B"/>
    <w:pPr>
      <w:jc w:val="center"/>
    </w:pPr>
    <w:rPr>
      <w:smallCaps/>
      <w:sz w:val="20"/>
    </w:rPr>
  </w:style>
  <w:style w:type="character" w:customStyle="1" w:styleId="BodyText2Char">
    <w:name w:val="Body Text 2 Char"/>
    <w:basedOn w:val="DefaultParagraphFont"/>
    <w:link w:val="BodyText2"/>
    <w:uiPriority w:val="99"/>
    <w:semiHidden/>
    <w:rsid w:val="00CF7C35"/>
    <w:rPr>
      <w:sz w:val="24"/>
      <w:szCs w:val="24"/>
    </w:rPr>
  </w:style>
  <w:style w:type="paragraph" w:styleId="Header">
    <w:name w:val="header"/>
    <w:basedOn w:val="Normal"/>
    <w:link w:val="HeaderChar"/>
    <w:uiPriority w:val="99"/>
    <w:rsid w:val="0030677B"/>
    <w:pPr>
      <w:widowControl w:val="0"/>
      <w:tabs>
        <w:tab w:val="center" w:pos="4419"/>
        <w:tab w:val="right" w:pos="8838"/>
      </w:tabs>
    </w:pPr>
    <w:rPr>
      <w:szCs w:val="20"/>
    </w:rPr>
  </w:style>
  <w:style w:type="character" w:customStyle="1" w:styleId="HeaderChar">
    <w:name w:val="Header Char"/>
    <w:basedOn w:val="DefaultParagraphFont"/>
    <w:link w:val="Header"/>
    <w:uiPriority w:val="99"/>
    <w:locked/>
    <w:rsid w:val="00D36526"/>
    <w:rPr>
      <w:snapToGrid w:val="0"/>
      <w:sz w:val="24"/>
    </w:rPr>
  </w:style>
  <w:style w:type="paragraph" w:styleId="BodyTextIndent">
    <w:name w:val="Body Text Indent"/>
    <w:basedOn w:val="Normal"/>
    <w:link w:val="BodyTextIndentChar"/>
    <w:uiPriority w:val="99"/>
    <w:rsid w:val="0030677B"/>
    <w:pPr>
      <w:ind w:left="1080"/>
    </w:pPr>
    <w:rPr>
      <w:sz w:val="22"/>
    </w:rPr>
  </w:style>
  <w:style w:type="character" w:customStyle="1" w:styleId="BodyTextIndentChar">
    <w:name w:val="Body Text Indent Char"/>
    <w:basedOn w:val="DefaultParagraphFont"/>
    <w:link w:val="BodyTextIndent"/>
    <w:uiPriority w:val="99"/>
    <w:semiHidden/>
    <w:rsid w:val="00CF7C35"/>
    <w:rPr>
      <w:sz w:val="24"/>
      <w:szCs w:val="24"/>
    </w:rPr>
  </w:style>
  <w:style w:type="paragraph" w:styleId="BodyTextIndent2">
    <w:name w:val="Body Text Indent 2"/>
    <w:basedOn w:val="Normal"/>
    <w:link w:val="BodyTextIndent2Char"/>
    <w:uiPriority w:val="99"/>
    <w:rsid w:val="0030677B"/>
    <w:pPr>
      <w:autoSpaceDE w:val="0"/>
      <w:autoSpaceDN w:val="0"/>
      <w:adjustRightInd w:val="0"/>
      <w:spacing w:line="360" w:lineRule="auto"/>
      <w:ind w:firstLine="567"/>
      <w:jc w:val="both"/>
    </w:pPr>
  </w:style>
  <w:style w:type="character" w:customStyle="1" w:styleId="BodyTextIndent2Char">
    <w:name w:val="Body Text Indent 2 Char"/>
    <w:basedOn w:val="DefaultParagraphFont"/>
    <w:link w:val="BodyTextIndent2"/>
    <w:uiPriority w:val="99"/>
    <w:semiHidden/>
    <w:rsid w:val="00CF7C35"/>
    <w:rPr>
      <w:sz w:val="24"/>
      <w:szCs w:val="24"/>
    </w:rPr>
  </w:style>
  <w:style w:type="paragraph" w:styleId="Footer">
    <w:name w:val="footer"/>
    <w:basedOn w:val="Normal"/>
    <w:link w:val="FooterChar"/>
    <w:uiPriority w:val="99"/>
    <w:rsid w:val="0030677B"/>
    <w:pPr>
      <w:tabs>
        <w:tab w:val="center" w:pos="4419"/>
        <w:tab w:val="right" w:pos="8838"/>
      </w:tabs>
    </w:pPr>
  </w:style>
  <w:style w:type="character" w:customStyle="1" w:styleId="FooterChar">
    <w:name w:val="Footer Char"/>
    <w:basedOn w:val="DefaultParagraphFont"/>
    <w:link w:val="Footer"/>
    <w:uiPriority w:val="99"/>
    <w:semiHidden/>
    <w:rsid w:val="00CF7C35"/>
    <w:rPr>
      <w:sz w:val="24"/>
      <w:szCs w:val="24"/>
    </w:rPr>
  </w:style>
  <w:style w:type="character" w:styleId="PageNumber">
    <w:name w:val="page number"/>
    <w:basedOn w:val="DefaultParagraphFont"/>
    <w:uiPriority w:val="99"/>
    <w:rsid w:val="0030677B"/>
    <w:rPr>
      <w:rFonts w:cs="Times New Roman"/>
    </w:rPr>
  </w:style>
  <w:style w:type="paragraph" w:styleId="Caption">
    <w:name w:val="caption"/>
    <w:basedOn w:val="Normal"/>
    <w:next w:val="Normal"/>
    <w:uiPriority w:val="99"/>
    <w:qFormat/>
    <w:rsid w:val="0030677B"/>
    <w:rPr>
      <w:b/>
      <w:smallCaps/>
    </w:rPr>
  </w:style>
  <w:style w:type="table" w:styleId="TableGrid">
    <w:name w:val="Table Grid"/>
    <w:basedOn w:val="TableNormal"/>
    <w:uiPriority w:val="99"/>
    <w:rsid w:val="008417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022A4"/>
    <w:rPr>
      <w:rFonts w:cs="Times New Roman"/>
      <w:sz w:val="16"/>
    </w:rPr>
  </w:style>
  <w:style w:type="paragraph" w:styleId="CommentText">
    <w:name w:val="annotation text"/>
    <w:basedOn w:val="Normal"/>
    <w:link w:val="CommentTextChar"/>
    <w:uiPriority w:val="99"/>
    <w:rsid w:val="00C022A4"/>
    <w:rPr>
      <w:sz w:val="20"/>
      <w:szCs w:val="20"/>
    </w:rPr>
  </w:style>
  <w:style w:type="character" w:customStyle="1" w:styleId="CommentTextChar">
    <w:name w:val="Comment Text Char"/>
    <w:basedOn w:val="DefaultParagraphFont"/>
    <w:link w:val="CommentText"/>
    <w:uiPriority w:val="99"/>
    <w:locked/>
    <w:rsid w:val="00C022A4"/>
    <w:rPr>
      <w:rFonts w:cs="Times New Roman"/>
    </w:rPr>
  </w:style>
  <w:style w:type="paragraph" w:styleId="CommentSubject">
    <w:name w:val="annotation subject"/>
    <w:basedOn w:val="CommentText"/>
    <w:next w:val="CommentText"/>
    <w:link w:val="CommentSubjectChar"/>
    <w:uiPriority w:val="99"/>
    <w:rsid w:val="00C022A4"/>
    <w:rPr>
      <w:b/>
      <w:bCs/>
    </w:rPr>
  </w:style>
  <w:style w:type="character" w:customStyle="1" w:styleId="CommentSubjectChar">
    <w:name w:val="Comment Subject Char"/>
    <w:basedOn w:val="CommentTextChar"/>
    <w:link w:val="CommentSubject"/>
    <w:uiPriority w:val="99"/>
    <w:locked/>
    <w:rsid w:val="00C022A4"/>
    <w:rPr>
      <w:b/>
    </w:rPr>
  </w:style>
  <w:style w:type="paragraph" w:styleId="BalloonText">
    <w:name w:val="Balloon Text"/>
    <w:basedOn w:val="Normal"/>
    <w:link w:val="BalloonTextChar"/>
    <w:uiPriority w:val="99"/>
    <w:rsid w:val="00C022A4"/>
    <w:rPr>
      <w:rFonts w:ascii="Tahoma" w:hAnsi="Tahoma"/>
      <w:sz w:val="16"/>
      <w:szCs w:val="16"/>
    </w:rPr>
  </w:style>
  <w:style w:type="character" w:customStyle="1" w:styleId="BalloonTextChar">
    <w:name w:val="Balloon Text Char"/>
    <w:basedOn w:val="DefaultParagraphFont"/>
    <w:link w:val="BalloonText"/>
    <w:uiPriority w:val="99"/>
    <w:locked/>
    <w:rsid w:val="00C022A4"/>
    <w:rPr>
      <w:rFonts w:ascii="Tahoma" w:hAnsi="Tahoma"/>
      <w:sz w:val="16"/>
    </w:rPr>
  </w:style>
  <w:style w:type="paragraph" w:customStyle="1" w:styleId="ColorfulShading-Accent11">
    <w:name w:val="Colorful Shading - Accent 11"/>
    <w:hidden/>
    <w:uiPriority w:val="99"/>
    <w:semiHidden/>
    <w:rsid w:val="000F6F29"/>
    <w:rPr>
      <w:sz w:val="24"/>
      <w:szCs w:val="24"/>
    </w:rPr>
  </w:style>
  <w:style w:type="character" w:styleId="Hyperlink">
    <w:name w:val="Hyperlink"/>
    <w:basedOn w:val="DefaultParagraphFont"/>
    <w:uiPriority w:val="99"/>
    <w:rsid w:val="00CA217E"/>
    <w:rPr>
      <w:rFonts w:cs="Times New Roman"/>
      <w:color w:val="0000FF"/>
      <w:u w:val="single"/>
    </w:rPr>
  </w:style>
  <w:style w:type="paragraph" w:styleId="Revision">
    <w:name w:val="Revision"/>
    <w:hidden/>
    <w:uiPriority w:val="99"/>
    <w:semiHidden/>
    <w:rsid w:val="0031726D"/>
    <w:rPr>
      <w:sz w:val="24"/>
      <w:szCs w:val="24"/>
    </w:rPr>
  </w:style>
</w:styles>
</file>

<file path=word/webSettings.xml><?xml version="1.0" encoding="utf-8"?>
<w:webSettings xmlns:r="http://schemas.openxmlformats.org/officeDocument/2006/relationships" xmlns:w="http://schemas.openxmlformats.org/wordprocessingml/2006/main">
  <w:divs>
    <w:div w:id="1275290662">
      <w:marLeft w:val="0"/>
      <w:marRight w:val="0"/>
      <w:marTop w:val="0"/>
      <w:marBottom w:val="0"/>
      <w:divBdr>
        <w:top w:val="none" w:sz="0" w:space="0" w:color="auto"/>
        <w:left w:val="none" w:sz="0" w:space="0" w:color="auto"/>
        <w:bottom w:val="none" w:sz="0" w:space="0" w:color="auto"/>
        <w:right w:val="none" w:sz="0" w:space="0" w:color="auto"/>
      </w:divBdr>
    </w:div>
    <w:div w:id="12752906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1332</Words>
  <Characters>7195</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Pós-Graduação</dc:title>
  <dc:subject/>
  <dc:creator>Saori Araki</dc:creator>
  <cp:keywords/>
  <dc:description/>
  <cp:lastModifiedBy>IOC</cp:lastModifiedBy>
  <cp:revision>2</cp:revision>
  <dcterms:created xsi:type="dcterms:W3CDTF">2014-09-16T13:02:00Z</dcterms:created>
  <dcterms:modified xsi:type="dcterms:W3CDTF">2014-09-16T13:02:00Z</dcterms:modified>
</cp:coreProperties>
</file>